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Pr="00EC5E6F" w:rsidRDefault="005A7EA5" w:rsidP="00202CAD">
      <w:pPr>
        <w:pStyle w:val="Naslov1"/>
        <w:rPr>
          <w:rFonts w:ascii="Arial" w:hAnsi="Arial" w:cs="Arial"/>
          <w:sz w:val="22"/>
          <w:szCs w:val="22"/>
        </w:rPr>
      </w:pPr>
    </w:p>
    <w:p w:rsidR="00202CAD" w:rsidRPr="00EC5E6F" w:rsidRDefault="005370D0" w:rsidP="00202CAD">
      <w:pPr>
        <w:pStyle w:val="Naslov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6" o:title=""/>
          </v:shape>
          <o:OLEObject Type="Embed" ProgID="Word.Picture.8" ShapeID="_x0000_s1026" DrawAspect="Content" ObjectID="_1700464505" r:id="rId7"/>
        </w:object>
      </w:r>
    </w:p>
    <w:p w:rsidR="00202CAD" w:rsidRPr="00EC5E6F" w:rsidRDefault="00202CAD" w:rsidP="00202CAD">
      <w:pPr>
        <w:pStyle w:val="Naslov1"/>
        <w:rPr>
          <w:rFonts w:ascii="Arial" w:hAnsi="Arial" w:cs="Arial"/>
          <w:sz w:val="22"/>
          <w:szCs w:val="22"/>
        </w:rPr>
      </w:pPr>
    </w:p>
    <w:p w:rsidR="00202CAD" w:rsidRPr="00EC5E6F" w:rsidRDefault="00202CAD" w:rsidP="00202CAD">
      <w:pPr>
        <w:pStyle w:val="Naslov1"/>
        <w:rPr>
          <w:rFonts w:ascii="Arial" w:hAnsi="Arial" w:cs="Arial"/>
          <w:b/>
          <w:sz w:val="22"/>
          <w:szCs w:val="22"/>
        </w:rPr>
      </w:pPr>
      <w:r w:rsidRPr="00EC5E6F">
        <w:rPr>
          <w:rFonts w:ascii="Arial" w:hAnsi="Arial" w:cs="Arial"/>
          <w:b/>
          <w:sz w:val="22"/>
          <w:szCs w:val="22"/>
        </w:rPr>
        <w:t>REPUBLIKA HRVATSKA</w:t>
      </w:r>
    </w:p>
    <w:p w:rsidR="00202CAD" w:rsidRPr="00EC5E6F" w:rsidRDefault="00202CAD" w:rsidP="00202CAD">
      <w:pPr>
        <w:rPr>
          <w:rFonts w:ascii="Arial" w:hAnsi="Arial" w:cs="Arial"/>
          <w:b/>
          <w:sz w:val="22"/>
          <w:szCs w:val="22"/>
          <w:lang w:val="hr-HR"/>
        </w:rPr>
      </w:pPr>
      <w:r w:rsidRPr="00EC5E6F">
        <w:rPr>
          <w:rFonts w:ascii="Arial" w:hAnsi="Arial" w:cs="Arial"/>
          <w:b/>
          <w:sz w:val="22"/>
          <w:szCs w:val="22"/>
          <w:lang w:val="hr-HR"/>
        </w:rPr>
        <w:t>OSNOVNA ŠKOLA NIKOLE ANDRIĆA</w:t>
      </w:r>
    </w:p>
    <w:p w:rsidR="00202CAD" w:rsidRPr="00EC5E6F" w:rsidRDefault="00202CAD" w:rsidP="00202CAD">
      <w:pPr>
        <w:rPr>
          <w:rFonts w:ascii="Arial" w:hAnsi="Arial" w:cs="Arial"/>
          <w:b/>
          <w:sz w:val="22"/>
          <w:szCs w:val="22"/>
          <w:lang w:val="hr-HR"/>
        </w:rPr>
      </w:pPr>
      <w:r w:rsidRPr="00EC5E6F">
        <w:rPr>
          <w:rFonts w:ascii="Arial" w:hAnsi="Arial" w:cs="Arial"/>
          <w:b/>
          <w:sz w:val="22"/>
          <w:szCs w:val="22"/>
          <w:lang w:val="hr-HR"/>
        </w:rPr>
        <w:t>V U K O V A R</w:t>
      </w:r>
    </w:p>
    <w:p w:rsidR="00202CAD" w:rsidRPr="00EC5E6F" w:rsidRDefault="00202CAD" w:rsidP="00202CAD">
      <w:pPr>
        <w:rPr>
          <w:rFonts w:ascii="Arial" w:hAnsi="Arial" w:cs="Arial"/>
          <w:b/>
          <w:sz w:val="22"/>
          <w:szCs w:val="22"/>
          <w:lang w:val="hr-HR"/>
        </w:rPr>
      </w:pPr>
      <w:r w:rsidRPr="00EC5E6F">
        <w:rPr>
          <w:rFonts w:ascii="Arial" w:hAnsi="Arial" w:cs="Arial"/>
          <w:b/>
          <w:sz w:val="22"/>
          <w:szCs w:val="22"/>
          <w:lang w:val="hr-HR"/>
        </w:rPr>
        <w:t xml:space="preserve">Š k o l s k i  </w:t>
      </w:r>
      <w:r w:rsidR="0080767A" w:rsidRPr="00EC5E6F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EC5E6F">
        <w:rPr>
          <w:rFonts w:ascii="Arial" w:hAnsi="Arial" w:cs="Arial"/>
          <w:b/>
          <w:sz w:val="22"/>
          <w:szCs w:val="22"/>
          <w:lang w:val="hr-HR"/>
        </w:rPr>
        <w:t>o d b o r</w:t>
      </w:r>
    </w:p>
    <w:p w:rsidR="00202CAD" w:rsidRPr="00EC5E6F" w:rsidRDefault="00694155" w:rsidP="00202CAD">
      <w:pPr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KLASA</w:t>
      </w:r>
      <w:r w:rsidR="00457D7E" w:rsidRPr="00EC5E6F">
        <w:rPr>
          <w:rFonts w:ascii="Arial" w:hAnsi="Arial" w:cs="Arial"/>
          <w:sz w:val="22"/>
          <w:szCs w:val="22"/>
          <w:lang w:val="hr-HR"/>
        </w:rPr>
        <w:t xml:space="preserve">: </w:t>
      </w:r>
      <w:r w:rsidR="00AF721E" w:rsidRPr="00AF721E">
        <w:rPr>
          <w:rFonts w:ascii="Arial" w:hAnsi="Arial" w:cs="Arial"/>
          <w:sz w:val="22"/>
          <w:szCs w:val="22"/>
          <w:lang w:val="hr-HR"/>
        </w:rPr>
        <w:t xml:space="preserve">003-06/21-01/21  </w:t>
      </w:r>
    </w:p>
    <w:p w:rsidR="00202CAD" w:rsidRPr="00EC5E6F" w:rsidRDefault="00694155" w:rsidP="00202CAD">
      <w:pPr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URBROJ</w:t>
      </w:r>
      <w:r w:rsidR="00F004D0" w:rsidRPr="00EC5E6F">
        <w:rPr>
          <w:rFonts w:ascii="Arial" w:hAnsi="Arial" w:cs="Arial"/>
          <w:sz w:val="22"/>
          <w:szCs w:val="22"/>
          <w:lang w:val="hr-HR"/>
        </w:rPr>
        <w:t>:</w:t>
      </w:r>
      <w:r w:rsidR="00F004D0" w:rsidRPr="00EC5E6F">
        <w:rPr>
          <w:rFonts w:ascii="Arial" w:hAnsi="Arial" w:cs="Arial"/>
          <w:sz w:val="22"/>
          <w:szCs w:val="22"/>
        </w:rPr>
        <w:t xml:space="preserve"> </w:t>
      </w:r>
      <w:r w:rsidR="00AF721E" w:rsidRPr="00AF721E">
        <w:rPr>
          <w:rFonts w:ascii="Arial" w:hAnsi="Arial" w:cs="Arial"/>
          <w:sz w:val="22"/>
          <w:szCs w:val="22"/>
          <w:lang w:val="hr-HR"/>
        </w:rPr>
        <w:t xml:space="preserve">2188/02-83-21-1     </w:t>
      </w:r>
    </w:p>
    <w:p w:rsidR="00202CAD" w:rsidRPr="00EC5E6F" w:rsidRDefault="000917C2" w:rsidP="00202CAD">
      <w:pPr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Vukovar, </w:t>
      </w:r>
      <w:r w:rsidR="00253494">
        <w:rPr>
          <w:rFonts w:ascii="Arial" w:hAnsi="Arial" w:cs="Arial"/>
          <w:sz w:val="22"/>
          <w:szCs w:val="22"/>
          <w:lang w:val="hr-HR"/>
        </w:rPr>
        <w:t>29.studeni</w:t>
      </w:r>
      <w:r w:rsidR="00694155" w:rsidRPr="00EC5E6F">
        <w:rPr>
          <w:rFonts w:ascii="Arial" w:hAnsi="Arial" w:cs="Arial"/>
          <w:sz w:val="22"/>
          <w:szCs w:val="22"/>
          <w:lang w:val="hr-HR"/>
        </w:rPr>
        <w:t xml:space="preserve"> </w:t>
      </w:r>
      <w:r w:rsidR="001D2B47" w:rsidRPr="00EC5E6F">
        <w:rPr>
          <w:rFonts w:ascii="Arial" w:hAnsi="Arial" w:cs="Arial"/>
          <w:sz w:val="22"/>
          <w:szCs w:val="22"/>
          <w:lang w:val="hr-HR"/>
        </w:rPr>
        <w:t>20</w:t>
      </w:r>
      <w:r w:rsidR="00457D7E" w:rsidRPr="00EC5E6F">
        <w:rPr>
          <w:rFonts w:ascii="Arial" w:hAnsi="Arial" w:cs="Arial"/>
          <w:sz w:val="22"/>
          <w:szCs w:val="22"/>
          <w:lang w:val="hr-HR"/>
        </w:rPr>
        <w:t>21</w:t>
      </w:r>
      <w:r w:rsidR="0012466D" w:rsidRPr="00EC5E6F">
        <w:rPr>
          <w:rFonts w:ascii="Arial" w:hAnsi="Arial" w:cs="Arial"/>
          <w:sz w:val="22"/>
          <w:szCs w:val="22"/>
          <w:lang w:val="hr-HR"/>
        </w:rPr>
        <w:t>. godine</w:t>
      </w:r>
    </w:p>
    <w:p w:rsidR="00DE061C" w:rsidRPr="00EC5E6F" w:rsidRDefault="00DE061C" w:rsidP="00202CAD">
      <w:pPr>
        <w:rPr>
          <w:rFonts w:ascii="Arial" w:hAnsi="Arial" w:cs="Arial"/>
          <w:sz w:val="22"/>
          <w:szCs w:val="22"/>
          <w:lang w:val="hr-HR"/>
        </w:rPr>
      </w:pPr>
    </w:p>
    <w:p w:rsidR="00E00E79" w:rsidRPr="00EC5E6F" w:rsidRDefault="00E00E79" w:rsidP="00202CAD">
      <w:pPr>
        <w:rPr>
          <w:rFonts w:ascii="Arial" w:hAnsi="Arial" w:cs="Arial"/>
          <w:sz w:val="22"/>
          <w:szCs w:val="22"/>
          <w:lang w:val="hr-HR"/>
        </w:rPr>
      </w:pPr>
    </w:p>
    <w:p w:rsidR="00202CAD" w:rsidRPr="00EC5E6F" w:rsidRDefault="00D82E58" w:rsidP="0012466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PREDMET:</w:t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="00017EBE" w:rsidRPr="00EC5E6F">
        <w:rPr>
          <w:rFonts w:ascii="Arial" w:hAnsi="Arial" w:cs="Arial"/>
          <w:b/>
          <w:sz w:val="22"/>
          <w:szCs w:val="22"/>
          <w:lang w:val="hr-HR"/>
        </w:rPr>
        <w:t xml:space="preserve">Poziv za </w:t>
      </w:r>
      <w:r w:rsidR="00A7720C">
        <w:rPr>
          <w:rFonts w:ascii="Arial" w:hAnsi="Arial" w:cs="Arial"/>
          <w:b/>
          <w:sz w:val="22"/>
          <w:szCs w:val="22"/>
          <w:lang w:val="hr-HR"/>
        </w:rPr>
        <w:t>6</w:t>
      </w:r>
      <w:r w:rsidR="00D63D49" w:rsidRPr="00EC5E6F">
        <w:rPr>
          <w:rFonts w:ascii="Arial" w:hAnsi="Arial" w:cs="Arial"/>
          <w:b/>
          <w:sz w:val="22"/>
          <w:szCs w:val="22"/>
          <w:lang w:val="hr-HR"/>
        </w:rPr>
        <w:t>.</w:t>
      </w:r>
      <w:r w:rsidR="0012466D" w:rsidRPr="00EC5E6F">
        <w:rPr>
          <w:rFonts w:ascii="Arial" w:hAnsi="Arial" w:cs="Arial"/>
          <w:b/>
          <w:sz w:val="22"/>
          <w:szCs w:val="22"/>
          <w:lang w:val="hr-HR"/>
        </w:rPr>
        <w:t xml:space="preserve"> sjednicu </w:t>
      </w:r>
      <w:r w:rsidR="00202CAD" w:rsidRPr="00EC5E6F">
        <w:rPr>
          <w:rFonts w:ascii="Arial" w:hAnsi="Arial" w:cs="Arial"/>
          <w:b/>
          <w:sz w:val="22"/>
          <w:szCs w:val="22"/>
          <w:lang w:val="hr-HR"/>
        </w:rPr>
        <w:t>Školskog odbora</w:t>
      </w:r>
    </w:p>
    <w:p w:rsidR="00202CAD" w:rsidRPr="00EC5E6F" w:rsidRDefault="00202CAD" w:rsidP="00202CA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D4082" w:rsidRDefault="00D5793A" w:rsidP="00CD4082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Sazivam </w:t>
      </w:r>
      <w:r w:rsidR="00CD4082" w:rsidRPr="00E85032">
        <w:rPr>
          <w:rFonts w:ascii="Arial" w:hAnsi="Arial" w:cs="Arial"/>
          <w:sz w:val="24"/>
          <w:szCs w:val="24"/>
          <w:lang w:val="hr-HR"/>
        </w:rPr>
        <w:t xml:space="preserve">sjednicu </w:t>
      </w:r>
      <w:r>
        <w:rPr>
          <w:rFonts w:ascii="Arial" w:hAnsi="Arial" w:cs="Arial"/>
          <w:sz w:val="24"/>
          <w:szCs w:val="24"/>
          <w:lang w:val="hr-HR"/>
        </w:rPr>
        <w:t xml:space="preserve">6. sjednicu </w:t>
      </w:r>
      <w:r w:rsidR="00CD4082" w:rsidRPr="00E85032">
        <w:rPr>
          <w:rFonts w:ascii="Arial" w:hAnsi="Arial" w:cs="Arial"/>
          <w:sz w:val="24"/>
          <w:szCs w:val="24"/>
          <w:lang w:val="hr-HR"/>
        </w:rPr>
        <w:t>Škol</w:t>
      </w:r>
      <w:r w:rsidR="00CD4082">
        <w:rPr>
          <w:rFonts w:ascii="Arial" w:hAnsi="Arial" w:cs="Arial"/>
          <w:sz w:val="24"/>
          <w:szCs w:val="24"/>
          <w:lang w:val="hr-HR"/>
        </w:rPr>
        <w:t xml:space="preserve">skog odbora koja će se održati </w:t>
      </w:r>
      <w:r w:rsidR="00CD4082">
        <w:rPr>
          <w:rFonts w:ascii="Arial" w:hAnsi="Arial" w:cs="Arial"/>
          <w:b/>
          <w:sz w:val="24"/>
          <w:szCs w:val="24"/>
          <w:lang w:val="hr-HR"/>
        </w:rPr>
        <w:t xml:space="preserve">2. prosinca </w:t>
      </w:r>
      <w:r w:rsidR="00CD4082" w:rsidRPr="00B16FDF">
        <w:rPr>
          <w:rFonts w:ascii="Arial" w:hAnsi="Arial" w:cs="Arial"/>
          <w:b/>
          <w:sz w:val="24"/>
          <w:szCs w:val="24"/>
          <w:lang w:val="hr-HR"/>
        </w:rPr>
        <w:t xml:space="preserve"> 2021. godine, s početkom u 1</w:t>
      </w:r>
      <w:r w:rsidR="005370D0">
        <w:rPr>
          <w:rFonts w:ascii="Arial" w:hAnsi="Arial" w:cs="Arial"/>
          <w:b/>
          <w:sz w:val="24"/>
          <w:szCs w:val="24"/>
          <w:lang w:val="hr-HR"/>
        </w:rPr>
        <w:t>1</w:t>
      </w:r>
      <w:r w:rsidR="00CD4082" w:rsidRPr="00B16FDF">
        <w:rPr>
          <w:rFonts w:ascii="Arial" w:hAnsi="Arial" w:cs="Arial"/>
          <w:b/>
          <w:sz w:val="24"/>
          <w:szCs w:val="24"/>
          <w:lang w:val="hr-HR"/>
        </w:rPr>
        <w:t>,</w:t>
      </w:r>
      <w:r w:rsidR="005370D0">
        <w:rPr>
          <w:rFonts w:ascii="Arial" w:hAnsi="Arial" w:cs="Arial"/>
          <w:b/>
          <w:sz w:val="24"/>
          <w:szCs w:val="24"/>
          <w:lang w:val="hr-HR"/>
        </w:rPr>
        <w:t>3</w:t>
      </w:r>
      <w:bookmarkStart w:id="0" w:name="_GoBack"/>
      <w:bookmarkEnd w:id="0"/>
      <w:r w:rsidR="00CD4082" w:rsidRPr="00B16FDF">
        <w:rPr>
          <w:rFonts w:ascii="Arial" w:hAnsi="Arial" w:cs="Arial"/>
          <w:b/>
          <w:sz w:val="24"/>
          <w:szCs w:val="24"/>
          <w:lang w:val="hr-HR"/>
        </w:rPr>
        <w:t>0 sati</w:t>
      </w:r>
      <w:r w:rsidR="00CD4082" w:rsidRPr="00E85032">
        <w:rPr>
          <w:rFonts w:ascii="Arial" w:hAnsi="Arial" w:cs="Arial"/>
          <w:sz w:val="24"/>
          <w:szCs w:val="24"/>
          <w:lang w:val="hr-HR"/>
        </w:rPr>
        <w:t>, u prostorijama Osnovne škole Nikole Andrića (trenutno na adresi: Augusta Šenoe 19, Vukovar).</w:t>
      </w:r>
    </w:p>
    <w:p w:rsidR="0002668C" w:rsidRDefault="0002668C" w:rsidP="00CD4082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2668C" w:rsidRPr="00DF3646" w:rsidRDefault="0002668C" w:rsidP="00CD4082">
      <w:pPr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CD4082" w:rsidRDefault="00CD4082" w:rsidP="00CD4082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CD4082" w:rsidRPr="007F4C41" w:rsidRDefault="00CD4082" w:rsidP="00CD4082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EC5E6F" w:rsidRDefault="001258B7" w:rsidP="00202CAD">
      <w:pPr>
        <w:rPr>
          <w:rFonts w:ascii="Arial" w:hAnsi="Arial" w:cs="Arial"/>
          <w:sz w:val="22"/>
          <w:szCs w:val="22"/>
          <w:lang w:val="hr-HR"/>
        </w:rPr>
      </w:pPr>
    </w:p>
    <w:p w:rsidR="00202CAD" w:rsidRPr="00EC5E6F" w:rsidRDefault="00694155" w:rsidP="00202CA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C5E6F">
        <w:rPr>
          <w:rFonts w:ascii="Arial" w:hAnsi="Arial" w:cs="Arial"/>
          <w:b/>
          <w:sz w:val="22"/>
          <w:szCs w:val="22"/>
          <w:lang w:val="hr-HR"/>
        </w:rPr>
        <w:t>D N E V N I   R E D</w:t>
      </w:r>
    </w:p>
    <w:p w:rsidR="00B3610F" w:rsidRPr="00EC5E6F" w:rsidRDefault="00B3610F" w:rsidP="00202CA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62525" w:rsidRPr="00EC5E6F" w:rsidRDefault="007F4C41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Usvajanje Z</w:t>
      </w:r>
      <w:r w:rsidR="000917C2" w:rsidRPr="00EC5E6F">
        <w:rPr>
          <w:rFonts w:ascii="Arial" w:hAnsi="Arial" w:cs="Arial"/>
          <w:sz w:val="22"/>
          <w:szCs w:val="22"/>
          <w:lang w:val="hr-HR"/>
        </w:rPr>
        <w:t>apisnika s</w:t>
      </w:r>
      <w:r w:rsidR="001A0B1A" w:rsidRPr="00EC5E6F">
        <w:rPr>
          <w:rFonts w:ascii="Arial" w:hAnsi="Arial" w:cs="Arial"/>
          <w:sz w:val="22"/>
          <w:szCs w:val="22"/>
          <w:lang w:val="hr-HR"/>
        </w:rPr>
        <w:t>a</w:t>
      </w:r>
      <w:r w:rsidR="000917C2" w:rsidRPr="00EC5E6F">
        <w:rPr>
          <w:rFonts w:ascii="Arial" w:hAnsi="Arial" w:cs="Arial"/>
          <w:sz w:val="22"/>
          <w:szCs w:val="22"/>
          <w:lang w:val="hr-HR"/>
        </w:rPr>
        <w:t xml:space="preserve"> </w:t>
      </w:r>
      <w:r w:rsidR="00A7720C">
        <w:rPr>
          <w:rFonts w:ascii="Arial" w:hAnsi="Arial" w:cs="Arial"/>
          <w:sz w:val="22"/>
          <w:szCs w:val="22"/>
          <w:lang w:val="hr-HR"/>
        </w:rPr>
        <w:t>5</w:t>
      </w:r>
      <w:r w:rsidR="00017EBE" w:rsidRPr="00EC5E6F">
        <w:rPr>
          <w:rFonts w:ascii="Arial" w:hAnsi="Arial" w:cs="Arial"/>
          <w:sz w:val="22"/>
          <w:szCs w:val="22"/>
          <w:lang w:val="hr-HR"/>
        </w:rPr>
        <w:t>.</w:t>
      </w:r>
      <w:r w:rsidR="00202CAD" w:rsidRPr="00EC5E6F">
        <w:rPr>
          <w:rFonts w:ascii="Arial" w:hAnsi="Arial" w:cs="Arial"/>
          <w:sz w:val="22"/>
          <w:szCs w:val="22"/>
          <w:lang w:val="hr-HR"/>
        </w:rPr>
        <w:t xml:space="preserve"> sjednice Školskog odbora</w:t>
      </w:r>
    </w:p>
    <w:p w:rsidR="001878F4" w:rsidRPr="00EC5E6F" w:rsidRDefault="001878F4" w:rsidP="001878F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Razmatranje prijedloga i usvajanje </w:t>
      </w:r>
      <w:r w:rsidR="006D7172" w:rsidRPr="00EC5E6F">
        <w:rPr>
          <w:rFonts w:ascii="Arial" w:hAnsi="Arial" w:cs="Arial"/>
          <w:sz w:val="22"/>
          <w:szCs w:val="22"/>
          <w:lang w:val="hr-HR"/>
        </w:rPr>
        <w:t>trećih</w:t>
      </w:r>
      <w:r w:rsidRPr="00EC5E6F">
        <w:rPr>
          <w:rFonts w:ascii="Arial" w:hAnsi="Arial" w:cs="Arial"/>
          <w:sz w:val="22"/>
          <w:szCs w:val="22"/>
          <w:lang w:val="hr-HR"/>
        </w:rPr>
        <w:t xml:space="preserve"> izmjena i dopuna Financijskog plana za 2021. godinu</w:t>
      </w:r>
      <w:r w:rsidR="00820E6D" w:rsidRPr="00EC5E6F">
        <w:rPr>
          <w:rFonts w:ascii="Arial" w:hAnsi="Arial" w:cs="Arial"/>
          <w:sz w:val="22"/>
          <w:szCs w:val="22"/>
          <w:lang w:val="hr-HR"/>
        </w:rPr>
        <w:t>-rebalans</w:t>
      </w:r>
    </w:p>
    <w:p w:rsidR="00DC11C1" w:rsidRPr="00EC5E6F" w:rsidRDefault="001878F4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Razmatranje prijedloga </w:t>
      </w:r>
      <w:r w:rsidR="00820E6D" w:rsidRPr="00EC5E6F">
        <w:rPr>
          <w:rFonts w:ascii="Arial" w:hAnsi="Arial" w:cs="Arial"/>
          <w:sz w:val="22"/>
          <w:szCs w:val="22"/>
          <w:lang w:val="hr-HR"/>
        </w:rPr>
        <w:t>Plana nabave za 2022</w:t>
      </w:r>
      <w:r w:rsidRPr="00EC5E6F">
        <w:rPr>
          <w:rFonts w:ascii="Arial" w:hAnsi="Arial" w:cs="Arial"/>
          <w:sz w:val="22"/>
          <w:szCs w:val="22"/>
          <w:lang w:val="hr-HR"/>
        </w:rPr>
        <w:t>. godinu</w:t>
      </w:r>
    </w:p>
    <w:p w:rsidR="001D3F5E" w:rsidRPr="001D3F5E" w:rsidRDefault="00DC11C1" w:rsidP="001D3F5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Suglasnost za zasnivanje radnog odnosa temeljem natječaja za radno mjesto</w:t>
      </w:r>
      <w:r w:rsidR="00641C49"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 Učitelj Informatike-</w:t>
      </w:r>
      <w:r w:rsidRPr="00EC5E6F">
        <w:rPr>
          <w:rFonts w:ascii="Arial" w:hAnsi="Arial" w:cs="Arial"/>
          <w:sz w:val="22"/>
          <w:szCs w:val="22"/>
          <w:lang w:val="hr-HR"/>
        </w:rPr>
        <w:t xml:space="preserve"> </w:t>
      </w:r>
      <w:r w:rsidR="00641C49" w:rsidRPr="00EC5E6F">
        <w:rPr>
          <w:rFonts w:ascii="Arial" w:hAnsi="Arial" w:cs="Arial"/>
          <w:sz w:val="22"/>
          <w:szCs w:val="22"/>
          <w:lang w:eastAsia="hr-HR"/>
        </w:rPr>
        <w:t>1 izvršitelj, na određeno vrijeme, nepuno radno vrijeme od 20 sati tjedno, s mjestom rada u Vukovaru, uz probni rad u trajanju sukladno Temeljnom kolektivnom ugovoru za službenike i namještenike u javnim službama</w:t>
      </w:r>
    </w:p>
    <w:p w:rsidR="009342F5" w:rsidRPr="00EC5E6F" w:rsidRDefault="00641C49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fizike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određeno vrijeme, nepuno radno vrijeme od 8 sati tjedno, s mjestom rada u Vukovaru, uz probni rad u trajanju sukladno Temeljnom kolektivnom ugovoru za službenike i namještenike u javnim službama</w:t>
      </w:r>
    </w:p>
    <w:p w:rsidR="009342F5" w:rsidRPr="00EC5E6F" w:rsidRDefault="00641C49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tehničke kulture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određeno vrijeme, nepuno radno vrijeme od 12 sati tjedno, s mjestom rada u Vukovaru, uz probni rad u trajanju sukladno Temeljnom kolektivnom ugovoru za službenike i namještenike u javnim službama</w:t>
      </w:r>
    </w:p>
    <w:p w:rsidR="009342F5" w:rsidRPr="00EC5E6F" w:rsidRDefault="00641C49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>Učitelj hrvatskog jezika u razrednoj nastavi (nastava po modelu „A“, na srpskom jeziku i ćiriličnom pismu)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određeno vrijeme, puno radno vrijeme od 40 sati tjedno, s mjestom rada u Vukovaru, uz probni rad u trajanju sukladno Temeljnom kolektivnom ugovoru za službenike i namještenike u javnim službama</w:t>
      </w:r>
    </w:p>
    <w:p w:rsidR="00641C49" w:rsidRPr="00EC5E6F" w:rsidRDefault="00641C49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likovne kulture (nastava po modelu „A“, na srpskom jeziku i ćiriličnom pismu)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neodređeno vrijeme, nepuno radno vrijeme od 10 sati tjedno, s mjestom rada u Vukovaru, uz probni rad u trajanju sukladno Temeljnom kolektivnom ugovoru za službenike i namještenike u javnim službama</w:t>
      </w:r>
    </w:p>
    <w:p w:rsidR="00641C49" w:rsidRPr="00EC5E6F" w:rsidRDefault="00641C49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glazbene kulture (nastava po modelu „A“, na srpskom jeziku i ćiriličnom pismu) </w:t>
      </w:r>
      <w:r w:rsidRPr="00EC5E6F">
        <w:rPr>
          <w:rFonts w:ascii="Arial" w:hAnsi="Arial" w:cs="Arial"/>
          <w:sz w:val="22"/>
          <w:szCs w:val="22"/>
          <w:lang w:eastAsia="hr-HR"/>
        </w:rPr>
        <w:t xml:space="preserve">– 1 izvršitelj, na neodređeno vrijeme, nepuno radno vrijeme od 11 sati tjedno, s mjestom </w:t>
      </w:r>
      <w:r w:rsidRPr="00EC5E6F">
        <w:rPr>
          <w:rFonts w:ascii="Arial" w:hAnsi="Arial" w:cs="Arial"/>
          <w:sz w:val="22"/>
          <w:szCs w:val="22"/>
          <w:lang w:eastAsia="hr-HR"/>
        </w:rPr>
        <w:lastRenderedPageBreak/>
        <w:t>rada u Vukovaru, uz probni rad u trajanju sukladno Temeljnom kolektivnom ugovoru za službenike i namještenike u javnim službama</w:t>
      </w:r>
    </w:p>
    <w:p w:rsidR="00B42B72" w:rsidRPr="006534C5" w:rsidRDefault="00B42B72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matematike (nastava po modelu „A“, na srpskom jeziku i ćirililčnom pismu)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neodređeno vrijeme, puno radno vrijeme od 40 sati tjedno, s mjestom rada u Vukovaru, uz probni rad u trajanju sukladno Temeljnom kolektivnom ugovoru za službenike i namještenike u javnim službama</w:t>
      </w:r>
    </w:p>
    <w:p w:rsidR="009A7A2D" w:rsidRPr="001D3F5E" w:rsidRDefault="009A7A2D" w:rsidP="009A7A2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za radno </w:t>
      </w:r>
      <w:r>
        <w:rPr>
          <w:rFonts w:ascii="Arial" w:hAnsi="Arial" w:cs="Arial"/>
          <w:sz w:val="22"/>
          <w:szCs w:val="22"/>
          <w:lang w:val="hr-HR"/>
        </w:rPr>
        <w:t xml:space="preserve">mjesto </w:t>
      </w:r>
      <w:r>
        <w:rPr>
          <w:rFonts w:ascii="Arial" w:hAnsi="Arial" w:cs="Arial"/>
          <w:b/>
          <w:sz w:val="22"/>
          <w:szCs w:val="22"/>
          <w:lang w:val="hr-HR"/>
        </w:rPr>
        <w:t>U</w:t>
      </w:r>
      <w:r w:rsidRPr="009A7A2D">
        <w:rPr>
          <w:rFonts w:ascii="Arial" w:hAnsi="Arial" w:cs="Arial"/>
          <w:b/>
          <w:sz w:val="22"/>
          <w:szCs w:val="22"/>
          <w:lang w:val="hr-HR"/>
        </w:rPr>
        <w:t>čitelja Hrvatskog jezika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>-</w:t>
      </w:r>
      <w:r w:rsidRPr="00EC5E6F">
        <w:rPr>
          <w:rFonts w:ascii="Arial" w:hAnsi="Arial" w:cs="Arial"/>
          <w:sz w:val="22"/>
          <w:szCs w:val="22"/>
          <w:lang w:val="hr-HR"/>
        </w:rPr>
        <w:t xml:space="preserve"> </w:t>
      </w:r>
      <w:r w:rsidRPr="00EC5E6F">
        <w:rPr>
          <w:rFonts w:ascii="Arial" w:hAnsi="Arial" w:cs="Arial"/>
          <w:sz w:val="22"/>
          <w:szCs w:val="22"/>
          <w:lang w:eastAsia="hr-HR"/>
        </w:rPr>
        <w:t>1 izvršitelj, na određeno vrijeme, nepuno radno vrijeme od 20 sati tjedno, s mjestom rada u Vukovaru, uz probni rad u trajanju sukladno Temeljnom kolektivnom ugovoru za službenike i namještenike u javnim službama</w:t>
      </w:r>
    </w:p>
    <w:p w:rsidR="00C2240F" w:rsidRPr="00EC5E6F" w:rsidRDefault="00C2240F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</w:t>
      </w:r>
      <w:r w:rsidRPr="00AC4DA8">
        <w:rPr>
          <w:rFonts w:ascii="Arial" w:hAnsi="Arial" w:cs="Arial"/>
          <w:sz w:val="22"/>
          <w:szCs w:val="22"/>
          <w:lang w:val="hr-HR"/>
        </w:rPr>
        <w:t>natječaja  od 4.11. 2021</w:t>
      </w:r>
      <w:r w:rsidRPr="00EC5E6F">
        <w:rPr>
          <w:rFonts w:ascii="Arial" w:hAnsi="Arial" w:cs="Arial"/>
          <w:sz w:val="22"/>
          <w:szCs w:val="22"/>
          <w:lang w:val="hr-HR"/>
        </w:rPr>
        <w:t xml:space="preserve">. godine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tehničke kulture (nastava po modelu „A“, na srpskom jeziku i ćiriličnom pismu)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neodređeno vrijeme, nepuno radno vrijeme od 9 sati tjedno, s mjestom rada u Vukovaru, uz probni rad u trajanju sukladno Temeljnom kolektivnom ugovoru za službenike i namještenike u javnim službama</w:t>
      </w:r>
    </w:p>
    <w:p w:rsidR="00C2240F" w:rsidRPr="009A7A2D" w:rsidRDefault="00C2240F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Suglasnost za zasnivanje radnog odnosa temeljem natječaja  od 4.11. 2021. godine za radno mjesto 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Učitelj informatike (nastava po modelu „A“, na srpskom jeziku i ćiriličnom pismu) </w:t>
      </w:r>
      <w:r w:rsidRPr="00EC5E6F">
        <w:rPr>
          <w:rFonts w:ascii="Arial" w:hAnsi="Arial" w:cs="Arial"/>
          <w:sz w:val="22"/>
          <w:szCs w:val="22"/>
          <w:lang w:eastAsia="hr-HR"/>
        </w:rPr>
        <w:t>– 1 izvršitelj, na neodređeno vrijeme, nepuno radno vrijeme od 32 sata tjedno, s mjestom rada u Vukovaru, uz probni rad u trajanju sukladno Temeljnom kolektivnom ugovoru za službenike i namještenike u javnim službama</w:t>
      </w:r>
    </w:p>
    <w:p w:rsidR="009A7A2D" w:rsidRPr="001D3F5E" w:rsidRDefault="009A7A2D" w:rsidP="009A7A2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Suglasnost za zasnivanje radnog odnosa temeljem natječaja za radno mjesto</w:t>
      </w:r>
      <w:r w:rsidRPr="00EC5E6F">
        <w:rPr>
          <w:rFonts w:ascii="Arial" w:hAnsi="Arial" w:cs="Arial"/>
          <w:b/>
          <w:bCs/>
          <w:sz w:val="22"/>
          <w:szCs w:val="22"/>
          <w:lang w:eastAsia="hr-HR"/>
        </w:rPr>
        <w:t xml:space="preserve"> Učitelj Informatike-</w:t>
      </w:r>
      <w:r w:rsidRPr="00EC5E6F">
        <w:rPr>
          <w:rFonts w:ascii="Arial" w:hAnsi="Arial" w:cs="Arial"/>
          <w:sz w:val="22"/>
          <w:szCs w:val="22"/>
          <w:lang w:val="hr-HR"/>
        </w:rPr>
        <w:t xml:space="preserve"> </w:t>
      </w:r>
      <w:r w:rsidRPr="00EC5E6F">
        <w:rPr>
          <w:rFonts w:ascii="Arial" w:hAnsi="Arial" w:cs="Arial"/>
          <w:sz w:val="22"/>
          <w:szCs w:val="22"/>
          <w:lang w:eastAsia="hr-HR"/>
        </w:rPr>
        <w:t>1 izvršitelj, na određeno vrijeme, nepuno radno vrijeme od 20 sati tjedno, s mjestom rada u Vukovaru, uz probni rad u trajanju sukladno Temeljnom kolektivnom ugovoru za službenike i namještenike u javnim službama</w:t>
      </w:r>
    </w:p>
    <w:p w:rsidR="009A7A2D" w:rsidRPr="00EC5E6F" w:rsidRDefault="009A7A2D" w:rsidP="00DC11C1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Razno</w:t>
      </w:r>
    </w:p>
    <w:p w:rsidR="009C652A" w:rsidRPr="00EC5E6F" w:rsidRDefault="009C652A" w:rsidP="008A6827">
      <w:pPr>
        <w:ind w:left="284"/>
        <w:jc w:val="both"/>
        <w:rPr>
          <w:rFonts w:ascii="Arial" w:hAnsi="Arial" w:cs="Arial"/>
          <w:sz w:val="22"/>
          <w:szCs w:val="22"/>
          <w:lang w:val="hr-HR"/>
        </w:rPr>
      </w:pPr>
    </w:p>
    <w:p w:rsidR="00144101" w:rsidRPr="00EC5E6F" w:rsidRDefault="00144101" w:rsidP="00202CAD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AC4DA8" w:rsidRDefault="00202CAD" w:rsidP="00202CAD">
      <w:pPr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="00694155" w:rsidRPr="00EC5E6F">
        <w:rPr>
          <w:rFonts w:ascii="Arial" w:hAnsi="Arial" w:cs="Arial"/>
          <w:sz w:val="22"/>
          <w:szCs w:val="22"/>
          <w:lang w:val="hr-HR"/>
        </w:rPr>
        <w:tab/>
      </w:r>
      <w:r w:rsidR="00694155" w:rsidRPr="00EC5E6F">
        <w:rPr>
          <w:rFonts w:ascii="Arial" w:hAnsi="Arial" w:cs="Arial"/>
          <w:sz w:val="22"/>
          <w:szCs w:val="22"/>
          <w:lang w:val="hr-HR"/>
        </w:rPr>
        <w:tab/>
      </w:r>
      <w:r w:rsidR="00694155" w:rsidRPr="00EC5E6F">
        <w:rPr>
          <w:rFonts w:ascii="Arial" w:hAnsi="Arial" w:cs="Arial"/>
          <w:sz w:val="22"/>
          <w:szCs w:val="22"/>
          <w:lang w:val="hr-HR"/>
        </w:rPr>
        <w:tab/>
      </w:r>
    </w:p>
    <w:p w:rsidR="00202CAD" w:rsidRPr="00EC5E6F" w:rsidRDefault="00AC4DA8" w:rsidP="00202CAD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    </w:t>
      </w:r>
      <w:r w:rsidR="00694155" w:rsidRPr="00EC5E6F">
        <w:rPr>
          <w:rFonts w:ascii="Arial" w:hAnsi="Arial" w:cs="Arial"/>
          <w:sz w:val="22"/>
          <w:szCs w:val="22"/>
          <w:lang w:val="hr-HR"/>
        </w:rPr>
        <w:t>PREDSJEDNICA ŠKOLSKOG ODBORA</w:t>
      </w:r>
      <w:r w:rsidR="0012466D" w:rsidRPr="00EC5E6F">
        <w:rPr>
          <w:rFonts w:ascii="Arial" w:hAnsi="Arial" w:cs="Arial"/>
          <w:sz w:val="22"/>
          <w:szCs w:val="22"/>
          <w:lang w:val="hr-HR"/>
        </w:rPr>
        <w:t>:</w:t>
      </w:r>
    </w:p>
    <w:p w:rsidR="001E30BE" w:rsidRPr="00EC5E6F" w:rsidRDefault="00202CAD" w:rsidP="00DF53F2">
      <w:pPr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</w:r>
      <w:r w:rsidRPr="00EC5E6F">
        <w:rPr>
          <w:rFonts w:ascii="Arial" w:hAnsi="Arial" w:cs="Arial"/>
          <w:sz w:val="22"/>
          <w:szCs w:val="22"/>
          <w:lang w:val="hr-HR"/>
        </w:rPr>
        <w:tab/>
        <w:t xml:space="preserve">       </w:t>
      </w:r>
      <w:r w:rsidR="00AC4DA8">
        <w:rPr>
          <w:rFonts w:ascii="Arial" w:hAnsi="Arial" w:cs="Arial"/>
          <w:sz w:val="22"/>
          <w:szCs w:val="22"/>
          <w:lang w:val="hr-HR"/>
        </w:rPr>
        <w:t xml:space="preserve">             </w:t>
      </w:r>
      <w:r w:rsidR="0027415A">
        <w:rPr>
          <w:rFonts w:ascii="Arial" w:hAnsi="Arial" w:cs="Arial"/>
          <w:sz w:val="22"/>
          <w:szCs w:val="22"/>
          <w:lang w:val="hr-HR"/>
        </w:rPr>
        <w:t>Vanda Miličević</w:t>
      </w:r>
    </w:p>
    <w:p w:rsidR="00DE061C" w:rsidRPr="00EC5E6F" w:rsidRDefault="00DE061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721E9" w:rsidRPr="00EC5E6F" w:rsidRDefault="00C721E9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721E9" w:rsidRPr="00EC5E6F" w:rsidRDefault="00C721E9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60D60" w:rsidRDefault="00B60D60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2668C" w:rsidRPr="00EC5E6F" w:rsidRDefault="0002668C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60D60" w:rsidRPr="00EC5E6F" w:rsidRDefault="00B60D60" w:rsidP="00075A0A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80A1A" w:rsidRPr="00EC5E6F" w:rsidRDefault="00F80A1A" w:rsidP="00075A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Prilozi:</w:t>
      </w:r>
    </w:p>
    <w:p w:rsidR="00F80A1A" w:rsidRPr="00EC5E6F" w:rsidRDefault="00F80A1A" w:rsidP="00075A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>-</w:t>
      </w:r>
      <w:r w:rsidRPr="00EC5E6F">
        <w:rPr>
          <w:rFonts w:ascii="Arial" w:hAnsi="Arial" w:cs="Arial"/>
          <w:sz w:val="22"/>
          <w:szCs w:val="22"/>
        </w:rPr>
        <w:t xml:space="preserve"> </w:t>
      </w:r>
      <w:r w:rsidR="00A214BE">
        <w:rPr>
          <w:rFonts w:ascii="Arial" w:hAnsi="Arial" w:cs="Arial"/>
          <w:sz w:val="22"/>
          <w:szCs w:val="22"/>
          <w:lang w:val="hr-HR"/>
        </w:rPr>
        <w:t>Zapisnik sa 5</w:t>
      </w:r>
      <w:r w:rsidRPr="00EC5E6F">
        <w:rPr>
          <w:rFonts w:ascii="Arial" w:hAnsi="Arial" w:cs="Arial"/>
          <w:sz w:val="22"/>
          <w:szCs w:val="22"/>
          <w:lang w:val="hr-HR"/>
        </w:rPr>
        <w:t>. sjednice Školskog odbora</w:t>
      </w:r>
    </w:p>
    <w:p w:rsidR="004047C2" w:rsidRPr="00EC5E6F" w:rsidRDefault="00C40B2E" w:rsidP="00075A0A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- </w:t>
      </w:r>
      <w:r w:rsidR="00EF420D">
        <w:rPr>
          <w:rFonts w:ascii="Arial" w:hAnsi="Arial" w:cs="Arial"/>
          <w:sz w:val="22"/>
          <w:szCs w:val="22"/>
          <w:lang w:val="hr-HR"/>
        </w:rPr>
        <w:t>prijedlog treći</w:t>
      </w:r>
      <w:r w:rsidR="00475DC5" w:rsidRPr="00EC5E6F">
        <w:rPr>
          <w:rFonts w:ascii="Arial" w:hAnsi="Arial" w:cs="Arial"/>
          <w:sz w:val="22"/>
          <w:szCs w:val="22"/>
          <w:lang w:val="hr-HR"/>
        </w:rPr>
        <w:t>h izmjena i dopuna Financijskog plana za 2021. godinu</w:t>
      </w:r>
    </w:p>
    <w:p w:rsidR="00DF2207" w:rsidRPr="00EC5E6F" w:rsidRDefault="00475DC5" w:rsidP="0002668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C5E6F">
        <w:rPr>
          <w:rFonts w:ascii="Arial" w:hAnsi="Arial" w:cs="Arial"/>
          <w:sz w:val="22"/>
          <w:szCs w:val="22"/>
          <w:lang w:val="hr-HR"/>
        </w:rPr>
        <w:t xml:space="preserve">- </w:t>
      </w:r>
      <w:r w:rsidR="008D2111" w:rsidRPr="00EC5E6F">
        <w:rPr>
          <w:rFonts w:ascii="Arial" w:hAnsi="Arial" w:cs="Arial"/>
          <w:sz w:val="22"/>
          <w:szCs w:val="22"/>
          <w:lang w:val="hr-HR"/>
        </w:rPr>
        <w:t xml:space="preserve">prijedlog </w:t>
      </w:r>
      <w:r w:rsidR="00BD4819" w:rsidRPr="00EC5E6F">
        <w:rPr>
          <w:rFonts w:ascii="Arial" w:hAnsi="Arial" w:cs="Arial"/>
          <w:sz w:val="22"/>
          <w:szCs w:val="22"/>
          <w:lang w:val="hr-HR"/>
        </w:rPr>
        <w:t>Plana nabave za 2022</w:t>
      </w:r>
      <w:r w:rsidRPr="00EC5E6F">
        <w:rPr>
          <w:rFonts w:ascii="Arial" w:hAnsi="Arial" w:cs="Arial"/>
          <w:sz w:val="22"/>
          <w:szCs w:val="22"/>
          <w:lang w:val="hr-HR"/>
        </w:rPr>
        <w:t>. godinu</w:t>
      </w:r>
    </w:p>
    <w:sectPr w:rsidR="00DF2207" w:rsidRPr="00EC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084D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2668C"/>
    <w:rsid w:val="00030667"/>
    <w:rsid w:val="00066FB1"/>
    <w:rsid w:val="00075A0A"/>
    <w:rsid w:val="000917C2"/>
    <w:rsid w:val="00093598"/>
    <w:rsid w:val="000B6B21"/>
    <w:rsid w:val="000C6A20"/>
    <w:rsid w:val="000D03E2"/>
    <w:rsid w:val="00115559"/>
    <w:rsid w:val="00116986"/>
    <w:rsid w:val="0012466D"/>
    <w:rsid w:val="00124780"/>
    <w:rsid w:val="001258B7"/>
    <w:rsid w:val="00133F80"/>
    <w:rsid w:val="00134BA6"/>
    <w:rsid w:val="00144101"/>
    <w:rsid w:val="00150BA6"/>
    <w:rsid w:val="00160382"/>
    <w:rsid w:val="00172C3B"/>
    <w:rsid w:val="00174BEF"/>
    <w:rsid w:val="0017586F"/>
    <w:rsid w:val="001878F4"/>
    <w:rsid w:val="00190C2E"/>
    <w:rsid w:val="001A0B1A"/>
    <w:rsid w:val="001B2AFB"/>
    <w:rsid w:val="001B3848"/>
    <w:rsid w:val="001D2B47"/>
    <w:rsid w:val="001D3F5E"/>
    <w:rsid w:val="001D4C6A"/>
    <w:rsid w:val="001D798B"/>
    <w:rsid w:val="001E30BE"/>
    <w:rsid w:val="001E60C0"/>
    <w:rsid w:val="001F5DC2"/>
    <w:rsid w:val="00202CAD"/>
    <w:rsid w:val="002060CF"/>
    <w:rsid w:val="0022752E"/>
    <w:rsid w:val="002356EA"/>
    <w:rsid w:val="0024220D"/>
    <w:rsid w:val="00251C2B"/>
    <w:rsid w:val="00253494"/>
    <w:rsid w:val="0026145A"/>
    <w:rsid w:val="00262FC4"/>
    <w:rsid w:val="0026494E"/>
    <w:rsid w:val="0027415A"/>
    <w:rsid w:val="002756EA"/>
    <w:rsid w:val="002801AC"/>
    <w:rsid w:val="00280D81"/>
    <w:rsid w:val="002B1FC9"/>
    <w:rsid w:val="002B6C13"/>
    <w:rsid w:val="002F0479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E4800"/>
    <w:rsid w:val="003F64DB"/>
    <w:rsid w:val="003F6535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31AC"/>
    <w:rsid w:val="004758F1"/>
    <w:rsid w:val="00475DC5"/>
    <w:rsid w:val="0049381A"/>
    <w:rsid w:val="004A6B52"/>
    <w:rsid w:val="004A73F1"/>
    <w:rsid w:val="004B0E42"/>
    <w:rsid w:val="004B3ED6"/>
    <w:rsid w:val="004D11C1"/>
    <w:rsid w:val="004D3999"/>
    <w:rsid w:val="004E2A4C"/>
    <w:rsid w:val="004E515B"/>
    <w:rsid w:val="004F46A3"/>
    <w:rsid w:val="00534101"/>
    <w:rsid w:val="005370D0"/>
    <w:rsid w:val="005466D7"/>
    <w:rsid w:val="00552E86"/>
    <w:rsid w:val="00574CB1"/>
    <w:rsid w:val="00587224"/>
    <w:rsid w:val="00594ADB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1C49"/>
    <w:rsid w:val="00643083"/>
    <w:rsid w:val="00646373"/>
    <w:rsid w:val="00653283"/>
    <w:rsid w:val="006534C5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D7172"/>
    <w:rsid w:val="006F28C3"/>
    <w:rsid w:val="006F62CF"/>
    <w:rsid w:val="007161E2"/>
    <w:rsid w:val="007267D2"/>
    <w:rsid w:val="00730429"/>
    <w:rsid w:val="0073503A"/>
    <w:rsid w:val="007401ED"/>
    <w:rsid w:val="007532DC"/>
    <w:rsid w:val="00756E1C"/>
    <w:rsid w:val="00756E65"/>
    <w:rsid w:val="00762525"/>
    <w:rsid w:val="00764719"/>
    <w:rsid w:val="007855F1"/>
    <w:rsid w:val="00785FC8"/>
    <w:rsid w:val="00791124"/>
    <w:rsid w:val="00795412"/>
    <w:rsid w:val="007A7C46"/>
    <w:rsid w:val="007C0AFC"/>
    <w:rsid w:val="007D6FB8"/>
    <w:rsid w:val="007E6063"/>
    <w:rsid w:val="007F471F"/>
    <w:rsid w:val="007F4C41"/>
    <w:rsid w:val="0080767A"/>
    <w:rsid w:val="008115A4"/>
    <w:rsid w:val="00820E6D"/>
    <w:rsid w:val="00825D03"/>
    <w:rsid w:val="00863B04"/>
    <w:rsid w:val="00864F42"/>
    <w:rsid w:val="00872AA6"/>
    <w:rsid w:val="008847A8"/>
    <w:rsid w:val="00884E90"/>
    <w:rsid w:val="00892610"/>
    <w:rsid w:val="008A28E7"/>
    <w:rsid w:val="008A6827"/>
    <w:rsid w:val="008D2111"/>
    <w:rsid w:val="008D5C10"/>
    <w:rsid w:val="008E770F"/>
    <w:rsid w:val="008F22CC"/>
    <w:rsid w:val="008F5809"/>
    <w:rsid w:val="009230DA"/>
    <w:rsid w:val="00924EC6"/>
    <w:rsid w:val="00927940"/>
    <w:rsid w:val="009342F5"/>
    <w:rsid w:val="00935AB8"/>
    <w:rsid w:val="0094423A"/>
    <w:rsid w:val="00951684"/>
    <w:rsid w:val="0095720F"/>
    <w:rsid w:val="00967BBA"/>
    <w:rsid w:val="00972C91"/>
    <w:rsid w:val="00973607"/>
    <w:rsid w:val="00977E1D"/>
    <w:rsid w:val="0098321C"/>
    <w:rsid w:val="009A605C"/>
    <w:rsid w:val="009A6867"/>
    <w:rsid w:val="009A7A2D"/>
    <w:rsid w:val="009C50C2"/>
    <w:rsid w:val="009C5132"/>
    <w:rsid w:val="009C6097"/>
    <w:rsid w:val="009C6223"/>
    <w:rsid w:val="009C652A"/>
    <w:rsid w:val="009F53EE"/>
    <w:rsid w:val="00A14E2C"/>
    <w:rsid w:val="00A208AB"/>
    <w:rsid w:val="00A20A89"/>
    <w:rsid w:val="00A214BE"/>
    <w:rsid w:val="00A21568"/>
    <w:rsid w:val="00A21FDD"/>
    <w:rsid w:val="00A417C2"/>
    <w:rsid w:val="00A52D4B"/>
    <w:rsid w:val="00A5577C"/>
    <w:rsid w:val="00A709BB"/>
    <w:rsid w:val="00A7720C"/>
    <w:rsid w:val="00A8491A"/>
    <w:rsid w:val="00A8550C"/>
    <w:rsid w:val="00A863EA"/>
    <w:rsid w:val="00AB0C89"/>
    <w:rsid w:val="00AB52AF"/>
    <w:rsid w:val="00AC23A7"/>
    <w:rsid w:val="00AC4DA8"/>
    <w:rsid w:val="00AE1FCD"/>
    <w:rsid w:val="00AE7A82"/>
    <w:rsid w:val="00AF1F89"/>
    <w:rsid w:val="00AF721E"/>
    <w:rsid w:val="00B03B06"/>
    <w:rsid w:val="00B3610F"/>
    <w:rsid w:val="00B402AE"/>
    <w:rsid w:val="00B42B72"/>
    <w:rsid w:val="00B43F1B"/>
    <w:rsid w:val="00B4538C"/>
    <w:rsid w:val="00B466B2"/>
    <w:rsid w:val="00B50CA0"/>
    <w:rsid w:val="00B6003D"/>
    <w:rsid w:val="00B60D60"/>
    <w:rsid w:val="00B718C4"/>
    <w:rsid w:val="00B907DC"/>
    <w:rsid w:val="00BA05E8"/>
    <w:rsid w:val="00BC1E28"/>
    <w:rsid w:val="00BC6902"/>
    <w:rsid w:val="00BD4819"/>
    <w:rsid w:val="00BE034F"/>
    <w:rsid w:val="00C0151B"/>
    <w:rsid w:val="00C022F6"/>
    <w:rsid w:val="00C0646D"/>
    <w:rsid w:val="00C06FC1"/>
    <w:rsid w:val="00C17C6F"/>
    <w:rsid w:val="00C17FC8"/>
    <w:rsid w:val="00C2240F"/>
    <w:rsid w:val="00C40B2E"/>
    <w:rsid w:val="00C601E6"/>
    <w:rsid w:val="00C721E9"/>
    <w:rsid w:val="00CA2E32"/>
    <w:rsid w:val="00CB5580"/>
    <w:rsid w:val="00CD4082"/>
    <w:rsid w:val="00D12089"/>
    <w:rsid w:val="00D16522"/>
    <w:rsid w:val="00D2236A"/>
    <w:rsid w:val="00D2697B"/>
    <w:rsid w:val="00D30AEA"/>
    <w:rsid w:val="00D31F8F"/>
    <w:rsid w:val="00D44625"/>
    <w:rsid w:val="00D46D15"/>
    <w:rsid w:val="00D5793A"/>
    <w:rsid w:val="00D63D49"/>
    <w:rsid w:val="00D747AF"/>
    <w:rsid w:val="00D82E58"/>
    <w:rsid w:val="00D84BE4"/>
    <w:rsid w:val="00D872E7"/>
    <w:rsid w:val="00D92586"/>
    <w:rsid w:val="00D959E9"/>
    <w:rsid w:val="00DB0AF0"/>
    <w:rsid w:val="00DB0B8B"/>
    <w:rsid w:val="00DB3B8B"/>
    <w:rsid w:val="00DC11C1"/>
    <w:rsid w:val="00DC1B67"/>
    <w:rsid w:val="00DC2024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572C8"/>
    <w:rsid w:val="00E61962"/>
    <w:rsid w:val="00E6718B"/>
    <w:rsid w:val="00E671CC"/>
    <w:rsid w:val="00E70552"/>
    <w:rsid w:val="00E7679F"/>
    <w:rsid w:val="00E86016"/>
    <w:rsid w:val="00E86209"/>
    <w:rsid w:val="00E86520"/>
    <w:rsid w:val="00EA268A"/>
    <w:rsid w:val="00EC2BC1"/>
    <w:rsid w:val="00EC5E6F"/>
    <w:rsid w:val="00EE6071"/>
    <w:rsid w:val="00EF420D"/>
    <w:rsid w:val="00F004D0"/>
    <w:rsid w:val="00F17203"/>
    <w:rsid w:val="00F305E3"/>
    <w:rsid w:val="00F31DF0"/>
    <w:rsid w:val="00F41503"/>
    <w:rsid w:val="00F55C58"/>
    <w:rsid w:val="00F5626C"/>
    <w:rsid w:val="00F60CC6"/>
    <w:rsid w:val="00F63AB2"/>
    <w:rsid w:val="00F64465"/>
    <w:rsid w:val="00F80A1A"/>
    <w:rsid w:val="00F82B18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D56D-D631-4DA6-8731-71778C03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925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247</cp:revision>
  <cp:lastPrinted>2021-12-07T14:42:00Z</cp:lastPrinted>
  <dcterms:created xsi:type="dcterms:W3CDTF">2019-10-02T05:25:00Z</dcterms:created>
  <dcterms:modified xsi:type="dcterms:W3CDTF">2021-12-08T09:29:00Z</dcterms:modified>
</cp:coreProperties>
</file>