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746A46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5" o:title=""/>
          </v:shape>
          <o:OLEObject Type="Embed" ProgID="Word.Picture.8" ShapeID="_x0000_s1026" DrawAspect="Content" ObjectID="_1693220423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457D7E">
        <w:rPr>
          <w:rFonts w:ascii="Arial" w:hAnsi="Arial" w:cs="Arial"/>
          <w:sz w:val="24"/>
          <w:szCs w:val="24"/>
          <w:lang w:val="hr-HR"/>
        </w:rPr>
        <w:t>: 003-06/21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BE04F5">
        <w:rPr>
          <w:rFonts w:ascii="Arial" w:hAnsi="Arial" w:cs="Arial"/>
          <w:sz w:val="24"/>
          <w:szCs w:val="24"/>
          <w:lang w:val="hr-HR"/>
        </w:rPr>
        <w:t>09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E547E6">
        <w:rPr>
          <w:rFonts w:ascii="Arial" w:hAnsi="Arial" w:cs="Arial"/>
          <w:sz w:val="24"/>
          <w:szCs w:val="24"/>
          <w:lang w:val="hr-HR"/>
        </w:rPr>
        <w:t>: 2188/02-83-21</w:t>
      </w:r>
      <w:r w:rsidR="00D337CC">
        <w:rPr>
          <w:rFonts w:ascii="Arial" w:hAnsi="Arial" w:cs="Arial"/>
          <w:sz w:val="24"/>
          <w:szCs w:val="24"/>
          <w:lang w:val="hr-HR"/>
        </w:rPr>
        <w:t>-1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BE04F5">
        <w:rPr>
          <w:rFonts w:ascii="Arial" w:hAnsi="Arial" w:cs="Arial"/>
          <w:sz w:val="24"/>
          <w:szCs w:val="24"/>
          <w:lang w:val="hr-HR"/>
        </w:rPr>
        <w:t>15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E04F5">
        <w:rPr>
          <w:rFonts w:ascii="Arial" w:hAnsi="Arial" w:cs="Arial"/>
          <w:sz w:val="24"/>
          <w:szCs w:val="24"/>
          <w:lang w:val="hr-HR"/>
        </w:rPr>
        <w:t>rujna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457D7E">
        <w:rPr>
          <w:rFonts w:ascii="Arial" w:hAnsi="Arial" w:cs="Arial"/>
          <w:sz w:val="24"/>
          <w:szCs w:val="24"/>
          <w:lang w:val="hr-HR"/>
        </w:rPr>
        <w:t>21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DE061C" w:rsidRDefault="00DE061C" w:rsidP="00202CAD">
      <w:pPr>
        <w:rPr>
          <w:rFonts w:ascii="Arial" w:hAnsi="Arial" w:cs="Arial"/>
          <w:sz w:val="24"/>
          <w:szCs w:val="24"/>
          <w:lang w:val="hr-HR"/>
        </w:rPr>
      </w:pPr>
    </w:p>
    <w:p w:rsidR="00E00E79" w:rsidRDefault="00E00E79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BE04F5">
        <w:rPr>
          <w:rFonts w:ascii="Arial" w:hAnsi="Arial" w:cs="Arial"/>
          <w:b/>
          <w:sz w:val="24"/>
          <w:szCs w:val="24"/>
          <w:lang w:val="hr-HR"/>
        </w:rPr>
        <w:t>4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Default="00574CB1" w:rsidP="00B907D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74CB1">
        <w:rPr>
          <w:rFonts w:ascii="Arial" w:hAnsi="Arial" w:cs="Arial"/>
          <w:sz w:val="24"/>
          <w:szCs w:val="24"/>
          <w:lang w:val="hr-HR"/>
        </w:rPr>
        <w:t>Temeljem članka 48. Statuta Osnovne škole Ni</w:t>
      </w:r>
      <w:r w:rsidR="00D337CC">
        <w:rPr>
          <w:rFonts w:ascii="Arial" w:hAnsi="Arial" w:cs="Arial"/>
          <w:sz w:val="24"/>
          <w:szCs w:val="24"/>
          <w:lang w:val="hr-HR"/>
        </w:rPr>
        <w:t xml:space="preserve">kole Andrića, Vukovar, sazivam </w:t>
      </w:r>
      <w:r w:rsidR="00BE04F5">
        <w:rPr>
          <w:rFonts w:ascii="Arial" w:hAnsi="Arial" w:cs="Arial"/>
          <w:sz w:val="24"/>
          <w:szCs w:val="24"/>
          <w:lang w:val="hr-HR"/>
        </w:rPr>
        <w:t>4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sjednicu Školskog odbora koja će se održati elektronskim putem dana </w:t>
      </w:r>
      <w:r w:rsidR="00746A46">
        <w:rPr>
          <w:rFonts w:ascii="Arial" w:hAnsi="Arial" w:cs="Arial"/>
          <w:sz w:val="24"/>
          <w:szCs w:val="24"/>
          <w:lang w:val="hr-HR"/>
        </w:rPr>
        <w:t>15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</w:t>
      </w:r>
      <w:r w:rsidR="00BE04F5">
        <w:rPr>
          <w:rFonts w:ascii="Arial" w:hAnsi="Arial" w:cs="Arial"/>
          <w:sz w:val="24"/>
          <w:szCs w:val="24"/>
          <w:lang w:val="hr-HR"/>
        </w:rPr>
        <w:t>rujna</w:t>
      </w:r>
      <w:r w:rsidR="00D337CC">
        <w:rPr>
          <w:rFonts w:ascii="Arial" w:hAnsi="Arial" w:cs="Arial"/>
          <w:sz w:val="24"/>
          <w:szCs w:val="24"/>
          <w:lang w:val="hr-HR"/>
        </w:rPr>
        <w:t xml:space="preserve"> </w:t>
      </w:r>
      <w:r w:rsidR="00457D7E">
        <w:rPr>
          <w:rFonts w:ascii="Arial" w:hAnsi="Arial" w:cs="Arial"/>
          <w:sz w:val="24"/>
          <w:szCs w:val="24"/>
          <w:lang w:val="hr-HR"/>
        </w:rPr>
        <w:t>2021</w:t>
      </w:r>
      <w:r w:rsidR="00746A46">
        <w:rPr>
          <w:rFonts w:ascii="Arial" w:hAnsi="Arial" w:cs="Arial"/>
          <w:sz w:val="24"/>
          <w:szCs w:val="24"/>
          <w:lang w:val="hr-HR"/>
        </w:rPr>
        <w:t>. godine u 15</w:t>
      </w:r>
      <w:r w:rsidRPr="00574CB1">
        <w:rPr>
          <w:rFonts w:ascii="Arial" w:hAnsi="Arial" w:cs="Arial"/>
          <w:sz w:val="24"/>
          <w:szCs w:val="24"/>
          <w:lang w:val="hr-HR"/>
        </w:rPr>
        <w:t>,00 sati. Sjednica traje do 1</w:t>
      </w:r>
      <w:r w:rsidR="00746A46">
        <w:rPr>
          <w:rFonts w:ascii="Arial" w:hAnsi="Arial" w:cs="Arial"/>
          <w:sz w:val="24"/>
          <w:szCs w:val="24"/>
          <w:lang w:val="hr-HR"/>
        </w:rPr>
        <w:t>7</w:t>
      </w:r>
      <w:r w:rsidRPr="00574CB1">
        <w:rPr>
          <w:rFonts w:ascii="Arial" w:hAnsi="Arial" w:cs="Arial"/>
          <w:sz w:val="24"/>
          <w:szCs w:val="24"/>
          <w:lang w:val="hr-HR"/>
        </w:rPr>
        <w:t>,00 sati.</w:t>
      </w: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B3610F" w:rsidRPr="007F4C41" w:rsidRDefault="00B3610F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BE04F5">
        <w:rPr>
          <w:rFonts w:ascii="Arial" w:hAnsi="Arial" w:cs="Arial"/>
          <w:sz w:val="24"/>
          <w:szCs w:val="24"/>
          <w:lang w:val="hr-HR"/>
        </w:rPr>
        <w:t>3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sjednice Školskog odbora</w:t>
      </w:r>
    </w:p>
    <w:p w:rsidR="00C40B2E" w:rsidRDefault="00781C78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Prethodna suglasnost za </w:t>
      </w:r>
      <w:r w:rsidR="00BE04F5">
        <w:rPr>
          <w:rFonts w:ascii="Arial" w:hAnsi="Arial" w:cs="Arial"/>
          <w:sz w:val="24"/>
          <w:szCs w:val="24"/>
          <w:lang w:val="hr-HR"/>
        </w:rPr>
        <w:t>skraćenjem nastavnih sati</w:t>
      </w:r>
    </w:p>
    <w:p w:rsidR="006C5447" w:rsidRPr="00D872E7" w:rsidRDefault="00202CAD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673A9B" w:rsidRDefault="00673A9B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Pr="007F4C41" w:rsidRDefault="00144101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</w:r>
      <w:r w:rsidR="00D337CC">
        <w:rPr>
          <w:rFonts w:ascii="Arial" w:hAnsi="Arial" w:cs="Arial"/>
          <w:sz w:val="24"/>
          <w:szCs w:val="24"/>
          <w:lang w:val="hr-HR"/>
        </w:rPr>
        <w:tab/>
        <w:t>PREDSJEDNIK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1E30BE" w:rsidRDefault="00202CAD" w:rsidP="00DF53F2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</w:t>
      </w:r>
      <w:r w:rsidR="009C61BE">
        <w:rPr>
          <w:rFonts w:ascii="Arial" w:hAnsi="Arial" w:cs="Arial"/>
          <w:sz w:val="24"/>
          <w:szCs w:val="24"/>
          <w:lang w:val="hr-HR"/>
        </w:rPr>
        <w:t>Vanda Miličević</w:t>
      </w:r>
    </w:p>
    <w:p w:rsidR="00DE061C" w:rsidRDefault="00DE061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C5447" w:rsidRDefault="006C5447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Prilozi:</w:t>
      </w: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Pr="00F80A1A">
        <w:t xml:space="preserve"> </w:t>
      </w:r>
      <w:r w:rsidR="00791124">
        <w:rPr>
          <w:rFonts w:ascii="Arial" w:hAnsi="Arial" w:cs="Arial"/>
          <w:sz w:val="24"/>
          <w:szCs w:val="24"/>
          <w:lang w:val="hr-HR"/>
        </w:rPr>
        <w:t xml:space="preserve">Zapisnik sa </w:t>
      </w:r>
      <w:r w:rsidR="00BE04F5">
        <w:rPr>
          <w:rFonts w:ascii="Arial" w:hAnsi="Arial" w:cs="Arial"/>
          <w:sz w:val="24"/>
          <w:szCs w:val="24"/>
          <w:lang w:val="hr-HR"/>
        </w:rPr>
        <w:t>3</w:t>
      </w:r>
      <w:r w:rsidRPr="00F80A1A">
        <w:rPr>
          <w:rFonts w:ascii="Arial" w:hAnsi="Arial" w:cs="Arial"/>
          <w:sz w:val="24"/>
          <w:szCs w:val="24"/>
          <w:lang w:val="hr-HR"/>
        </w:rPr>
        <w:t xml:space="preserve">. </w:t>
      </w:r>
      <w:r w:rsidR="00781C78">
        <w:rPr>
          <w:rFonts w:ascii="Arial" w:hAnsi="Arial" w:cs="Arial"/>
          <w:sz w:val="24"/>
          <w:szCs w:val="24"/>
          <w:lang w:val="hr-HR"/>
        </w:rPr>
        <w:t>s</w:t>
      </w:r>
      <w:r w:rsidRPr="00F80A1A">
        <w:rPr>
          <w:rFonts w:ascii="Arial" w:hAnsi="Arial" w:cs="Arial"/>
          <w:sz w:val="24"/>
          <w:szCs w:val="24"/>
          <w:lang w:val="hr-HR"/>
        </w:rPr>
        <w:t>jednice Školskog odbora</w:t>
      </w: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61BE" w:rsidRDefault="009C61BE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E04F5" w:rsidRDefault="00BE04F5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E04F5" w:rsidRDefault="00BE04F5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81C78" w:rsidRDefault="00781C78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337CC" w:rsidRDefault="00D337C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lastRenderedPageBreak/>
        <w:t>Molimo da se o točkama Dnevnoga reda očitujete e-</w:t>
      </w:r>
      <w:r w:rsidR="00746A46">
        <w:rPr>
          <w:rFonts w:ascii="Arial" w:hAnsi="Arial" w:cs="Arial"/>
          <w:sz w:val="23"/>
          <w:szCs w:val="23"/>
          <w:lang w:val="hr-HR"/>
        </w:rPr>
        <w:t>mailom u vremenskom periodu od 15,00 do 17</w:t>
      </w:r>
      <w:bookmarkStart w:id="0" w:name="_GoBack"/>
      <w:bookmarkEnd w:id="0"/>
      <w:r w:rsidRPr="005D6EE9">
        <w:rPr>
          <w:rFonts w:ascii="Arial" w:hAnsi="Arial" w:cs="Arial"/>
          <w:sz w:val="23"/>
          <w:szCs w:val="23"/>
          <w:lang w:val="hr-HR"/>
        </w:rPr>
        <w:t xml:space="preserve">,00 sati dana </w:t>
      </w:r>
      <w:r w:rsidR="00BE04F5">
        <w:rPr>
          <w:rFonts w:ascii="Arial" w:hAnsi="Arial" w:cs="Arial"/>
          <w:sz w:val="23"/>
          <w:szCs w:val="23"/>
          <w:lang w:val="hr-HR"/>
        </w:rPr>
        <w:t>1</w:t>
      </w:r>
      <w:r w:rsidR="00746A46">
        <w:rPr>
          <w:rFonts w:ascii="Arial" w:hAnsi="Arial" w:cs="Arial"/>
          <w:sz w:val="23"/>
          <w:szCs w:val="23"/>
          <w:lang w:val="hr-HR"/>
        </w:rPr>
        <w:t>5</w:t>
      </w:r>
      <w:r w:rsidRPr="005D6EE9">
        <w:rPr>
          <w:rFonts w:ascii="Arial" w:hAnsi="Arial" w:cs="Arial"/>
          <w:sz w:val="23"/>
          <w:szCs w:val="23"/>
          <w:lang w:val="hr-HR"/>
        </w:rPr>
        <w:t>.</w:t>
      </w:r>
      <w:r w:rsidR="00BE04F5">
        <w:rPr>
          <w:rFonts w:ascii="Arial" w:hAnsi="Arial" w:cs="Arial"/>
          <w:sz w:val="23"/>
          <w:szCs w:val="23"/>
          <w:lang w:val="hr-HR"/>
        </w:rPr>
        <w:t>9</w:t>
      </w:r>
      <w:r w:rsidR="00825D03" w:rsidRPr="005D6EE9">
        <w:rPr>
          <w:rFonts w:ascii="Arial" w:hAnsi="Arial" w:cs="Arial"/>
          <w:sz w:val="23"/>
          <w:szCs w:val="23"/>
          <w:lang w:val="hr-HR"/>
        </w:rPr>
        <w:t>.2021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646373" w:rsidRPr="005D6EE9">
        <w:rPr>
          <w:rFonts w:ascii="Arial" w:hAnsi="Arial" w:cs="Arial"/>
          <w:sz w:val="23"/>
          <w:szCs w:val="23"/>
          <w:lang w:val="hr-HR"/>
        </w:rPr>
        <w:t>godine</w:t>
      </w: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Molimo da se očitujete o svakoj točki Dnevnoga reda na sljedeći način:</w:t>
      </w:r>
    </w:p>
    <w:p w:rsidR="00A863EA" w:rsidRPr="005D6EE9" w:rsidRDefault="00A863E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u w:val="single"/>
          <w:lang w:val="hr-HR"/>
        </w:rPr>
      </w:pPr>
      <w:r w:rsidRPr="005D6EE9">
        <w:rPr>
          <w:rFonts w:ascii="Arial" w:hAnsi="Arial" w:cs="Arial"/>
          <w:b/>
          <w:sz w:val="23"/>
          <w:szCs w:val="23"/>
          <w:u w:val="single"/>
          <w:lang w:val="hr-HR"/>
        </w:rPr>
        <w:t>Prije negoli prijeđemo na rad po točkama Dnevnoga reda, molimo da se očitujete da li usvajate predloženi Dnevni red.</w:t>
      </w:r>
    </w:p>
    <w:p w:rsidR="00A863EA" w:rsidRPr="005D6EE9" w:rsidRDefault="00A863E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red: Usvajam/ne usvajam predloženi Dnevni red</w:t>
      </w:r>
    </w:p>
    <w:p w:rsidR="00B03B06" w:rsidRPr="005D6EE9" w:rsidRDefault="00B03B0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B03B06" w:rsidRPr="005D6EE9" w:rsidRDefault="00F80A1A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dostavljeni Z</w:t>
      </w:r>
      <w:r w:rsidR="00B03B06" w:rsidRPr="005D6EE9">
        <w:rPr>
          <w:rFonts w:ascii="Arial" w:hAnsi="Arial" w:cs="Arial"/>
          <w:sz w:val="23"/>
          <w:szCs w:val="23"/>
          <w:lang w:val="hr-HR"/>
        </w:rPr>
        <w:t>apisnik</w:t>
      </w:r>
    </w:p>
    <w:p w:rsidR="00756E65" w:rsidRPr="005D6EE9" w:rsidRDefault="00D337CC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="00756E65" w:rsidRPr="005D6EE9">
        <w:rPr>
          <w:rFonts w:ascii="Arial" w:hAnsi="Arial" w:cs="Arial"/>
          <w:b/>
          <w:sz w:val="23"/>
          <w:szCs w:val="23"/>
          <w:lang w:val="hr-HR"/>
        </w:rPr>
        <w:t>.</w:t>
      </w:r>
      <w:r w:rsidR="00756E65" w:rsidRPr="005D6EE9">
        <w:rPr>
          <w:rFonts w:ascii="Arial" w:hAnsi="Arial" w:cs="Arial"/>
          <w:sz w:val="23"/>
          <w:szCs w:val="23"/>
          <w:lang w:val="hr-HR"/>
        </w:rPr>
        <w:t xml:space="preserve"> </w:t>
      </w:r>
      <w:r w:rsidR="00781C78" w:rsidRPr="00781C78">
        <w:rPr>
          <w:rFonts w:ascii="Arial" w:hAnsi="Arial" w:cs="Arial"/>
          <w:sz w:val="23"/>
          <w:szCs w:val="23"/>
          <w:lang w:val="hr-HR"/>
        </w:rPr>
        <w:t>Dajem/ne dajem</w:t>
      </w:r>
      <w:r w:rsidR="00781C78">
        <w:rPr>
          <w:rFonts w:ascii="Arial" w:hAnsi="Arial" w:cs="Arial"/>
          <w:sz w:val="23"/>
          <w:szCs w:val="23"/>
          <w:lang w:val="hr-HR"/>
        </w:rPr>
        <w:t xml:space="preserve"> prethodnu</w:t>
      </w:r>
      <w:r w:rsidR="00781C78" w:rsidRPr="00781C78">
        <w:rPr>
          <w:rFonts w:ascii="Arial" w:hAnsi="Arial" w:cs="Arial"/>
          <w:sz w:val="23"/>
          <w:szCs w:val="23"/>
          <w:lang w:val="hr-HR"/>
        </w:rPr>
        <w:t xml:space="preserve"> suglasnost </w:t>
      </w:r>
      <w:r w:rsidR="00BE04F5">
        <w:rPr>
          <w:rFonts w:ascii="Arial" w:hAnsi="Arial" w:cs="Arial"/>
          <w:sz w:val="23"/>
          <w:szCs w:val="23"/>
          <w:lang w:val="hr-HR"/>
        </w:rPr>
        <w:t>na ovu točku Dnevnoga reda</w:t>
      </w:r>
    </w:p>
    <w:p w:rsidR="007C0AFC" w:rsidRPr="005D6EE9" w:rsidRDefault="007C0AFC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</w:p>
    <w:p w:rsidR="00756E65" w:rsidRPr="005D6EE9" w:rsidRDefault="00F80A1A" w:rsidP="005D6EE9">
      <w:pPr>
        <w:contextualSpacing/>
        <w:jc w:val="center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</w:t>
      </w:r>
    </w:p>
    <w:p w:rsidR="00F80A1A" w:rsidRPr="005D6EE9" w:rsidRDefault="00F80A1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</w:p>
    <w:p w:rsidR="00E17BBD" w:rsidRPr="005D6EE9" w:rsidRDefault="00F80A1A" w:rsidP="005D6EE9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 xml:space="preserve">Zapisnik sa </w:t>
      </w:r>
      <w:r w:rsidR="00BE04F5">
        <w:rPr>
          <w:rFonts w:ascii="Arial" w:hAnsi="Arial" w:cs="Arial"/>
          <w:sz w:val="23"/>
          <w:szCs w:val="23"/>
          <w:lang w:val="hr-HR"/>
        </w:rPr>
        <w:t>3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781C78">
        <w:rPr>
          <w:rFonts w:ascii="Arial" w:hAnsi="Arial" w:cs="Arial"/>
          <w:sz w:val="23"/>
          <w:szCs w:val="23"/>
          <w:lang w:val="hr-HR"/>
        </w:rPr>
        <w:t>s</w:t>
      </w:r>
      <w:r w:rsidRPr="005D6EE9">
        <w:rPr>
          <w:rFonts w:ascii="Arial" w:hAnsi="Arial" w:cs="Arial"/>
          <w:sz w:val="23"/>
          <w:szCs w:val="23"/>
          <w:lang w:val="hr-HR"/>
        </w:rPr>
        <w:t>jednice Školskog odbora dostavljen Vam je u privitku. Usvajate li ga?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2B1FC9" w:rsidRPr="005D6EE9" w:rsidRDefault="00D337CC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b/>
          <w:sz w:val="23"/>
          <w:szCs w:val="23"/>
          <w:lang w:val="hr-HR"/>
        </w:rPr>
        <w:t>Točka 2</w:t>
      </w:r>
      <w:r w:rsidR="00615685"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337CC" w:rsidRPr="005D6EE9" w:rsidRDefault="002B1FC9" w:rsidP="00781C78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</w:r>
      <w:r w:rsidR="00BE04F5">
        <w:rPr>
          <w:rFonts w:ascii="Arial" w:hAnsi="Arial" w:cs="Arial"/>
          <w:sz w:val="23"/>
          <w:szCs w:val="23"/>
          <w:lang w:val="hr-HR"/>
        </w:rPr>
        <w:t>Zbog pogreba poštovanog i dragog nam kolege pok. Milenka Šljukića koji će se održati 16.9.2021. godine u 14,00 sati na Novom groblju u Vukovaru ravnateljica traži prethodnu suglasnost da se dana 16.9.2021. godine skrate nastavni sati na 30 minuta</w:t>
      </w:r>
      <w:r w:rsidR="00AA1655" w:rsidRPr="00AA1655">
        <w:rPr>
          <w:rFonts w:ascii="Arial" w:hAnsi="Arial" w:cs="Arial"/>
          <w:sz w:val="23"/>
          <w:szCs w:val="23"/>
          <w:lang w:val="hr-HR"/>
        </w:rPr>
        <w:t>.</w:t>
      </w:r>
      <w:r w:rsidR="00AA1655">
        <w:rPr>
          <w:rFonts w:ascii="Arial" w:hAnsi="Arial" w:cs="Arial"/>
          <w:sz w:val="23"/>
          <w:szCs w:val="23"/>
          <w:lang w:val="hr-HR"/>
        </w:rPr>
        <w:t xml:space="preserve"> </w:t>
      </w:r>
      <w:r w:rsidR="002E7379">
        <w:rPr>
          <w:rFonts w:ascii="Arial" w:hAnsi="Arial" w:cs="Arial"/>
          <w:sz w:val="23"/>
          <w:szCs w:val="23"/>
          <w:lang w:val="hr-HR"/>
        </w:rPr>
        <w:t>Dajete li svoju suglasnost?</w:t>
      </w:r>
    </w:p>
    <w:p w:rsidR="00E17BBD" w:rsidRPr="005D6EE9" w:rsidRDefault="00E17BBD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3D4F9F" w:rsidRPr="005D6EE9" w:rsidRDefault="00E17BBD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D337CC">
        <w:rPr>
          <w:rFonts w:ascii="Arial" w:hAnsi="Arial" w:cs="Arial"/>
          <w:b/>
          <w:sz w:val="23"/>
          <w:szCs w:val="23"/>
          <w:lang w:val="hr-HR"/>
        </w:rPr>
        <w:t>3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F2207" w:rsidRPr="005D6EE9" w:rsidRDefault="00E17BBD" w:rsidP="00DF2207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Ukoliko imate neko pitanje, prijedlog, informaciju i sl. možete pod ovom točkom navesti.</w:t>
      </w:r>
    </w:p>
    <w:sectPr w:rsidR="00DF2207" w:rsidRPr="005D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30667"/>
    <w:rsid w:val="00066FB1"/>
    <w:rsid w:val="00075A0A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3F80"/>
    <w:rsid w:val="00134BA6"/>
    <w:rsid w:val="00144101"/>
    <w:rsid w:val="00150BA6"/>
    <w:rsid w:val="00160382"/>
    <w:rsid w:val="00172C3B"/>
    <w:rsid w:val="00174BEF"/>
    <w:rsid w:val="0017586F"/>
    <w:rsid w:val="00190C2E"/>
    <w:rsid w:val="001A0B1A"/>
    <w:rsid w:val="001B2AFB"/>
    <w:rsid w:val="001B3848"/>
    <w:rsid w:val="001D2B47"/>
    <w:rsid w:val="001D4C6A"/>
    <w:rsid w:val="001D798B"/>
    <w:rsid w:val="001E30BE"/>
    <w:rsid w:val="001E60C0"/>
    <w:rsid w:val="001F5DC2"/>
    <w:rsid w:val="00202CAD"/>
    <w:rsid w:val="002060CF"/>
    <w:rsid w:val="002116BE"/>
    <w:rsid w:val="0022752E"/>
    <w:rsid w:val="002356EA"/>
    <w:rsid w:val="0024220D"/>
    <w:rsid w:val="00251C2B"/>
    <w:rsid w:val="0026145A"/>
    <w:rsid w:val="00262FC4"/>
    <w:rsid w:val="0026494E"/>
    <w:rsid w:val="002756EA"/>
    <w:rsid w:val="002801AC"/>
    <w:rsid w:val="00280D81"/>
    <w:rsid w:val="002B1FC9"/>
    <w:rsid w:val="002B6C13"/>
    <w:rsid w:val="002E7379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F64DB"/>
    <w:rsid w:val="003F6535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58F1"/>
    <w:rsid w:val="004A6B52"/>
    <w:rsid w:val="004A73F1"/>
    <w:rsid w:val="004B0E42"/>
    <w:rsid w:val="004B3ED6"/>
    <w:rsid w:val="004D11C1"/>
    <w:rsid w:val="004D3999"/>
    <w:rsid w:val="004E2A4C"/>
    <w:rsid w:val="004E515B"/>
    <w:rsid w:val="004F46A3"/>
    <w:rsid w:val="00534101"/>
    <w:rsid w:val="005466D7"/>
    <w:rsid w:val="00552E86"/>
    <w:rsid w:val="00574CB1"/>
    <w:rsid w:val="00587224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6373"/>
    <w:rsid w:val="00653283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F28C3"/>
    <w:rsid w:val="007161E2"/>
    <w:rsid w:val="007267D2"/>
    <w:rsid w:val="00730429"/>
    <w:rsid w:val="0073503A"/>
    <w:rsid w:val="007401ED"/>
    <w:rsid w:val="00746A46"/>
    <w:rsid w:val="007532DC"/>
    <w:rsid w:val="00756E1C"/>
    <w:rsid w:val="00756E65"/>
    <w:rsid w:val="00762525"/>
    <w:rsid w:val="00764719"/>
    <w:rsid w:val="00781C78"/>
    <w:rsid w:val="007855F1"/>
    <w:rsid w:val="00785FC8"/>
    <w:rsid w:val="00791124"/>
    <w:rsid w:val="00795412"/>
    <w:rsid w:val="007A7C46"/>
    <w:rsid w:val="007C0AFC"/>
    <w:rsid w:val="007E6063"/>
    <w:rsid w:val="007F471F"/>
    <w:rsid w:val="007F4C41"/>
    <w:rsid w:val="007F525F"/>
    <w:rsid w:val="0080767A"/>
    <w:rsid w:val="008115A4"/>
    <w:rsid w:val="00821F70"/>
    <w:rsid w:val="00825D03"/>
    <w:rsid w:val="00863B04"/>
    <w:rsid w:val="00864F42"/>
    <w:rsid w:val="00872AA6"/>
    <w:rsid w:val="008847A8"/>
    <w:rsid w:val="00884E90"/>
    <w:rsid w:val="00892610"/>
    <w:rsid w:val="008A28E7"/>
    <w:rsid w:val="008C5A15"/>
    <w:rsid w:val="008D5C10"/>
    <w:rsid w:val="008E770F"/>
    <w:rsid w:val="008F22CC"/>
    <w:rsid w:val="008F5809"/>
    <w:rsid w:val="009230DA"/>
    <w:rsid w:val="00924EC6"/>
    <w:rsid w:val="00927940"/>
    <w:rsid w:val="00935AB8"/>
    <w:rsid w:val="0094423A"/>
    <w:rsid w:val="0095720F"/>
    <w:rsid w:val="00967BBA"/>
    <w:rsid w:val="00972C91"/>
    <w:rsid w:val="00973607"/>
    <w:rsid w:val="00977E1D"/>
    <w:rsid w:val="0098321C"/>
    <w:rsid w:val="009A605C"/>
    <w:rsid w:val="009C5132"/>
    <w:rsid w:val="009C6097"/>
    <w:rsid w:val="009C61BE"/>
    <w:rsid w:val="009C6223"/>
    <w:rsid w:val="009F53EE"/>
    <w:rsid w:val="00A11F6A"/>
    <w:rsid w:val="00A14E2C"/>
    <w:rsid w:val="00A208AB"/>
    <w:rsid w:val="00A20A89"/>
    <w:rsid w:val="00A21568"/>
    <w:rsid w:val="00A21FDD"/>
    <w:rsid w:val="00A417C2"/>
    <w:rsid w:val="00A52D4B"/>
    <w:rsid w:val="00A5577C"/>
    <w:rsid w:val="00A709BB"/>
    <w:rsid w:val="00A8550C"/>
    <w:rsid w:val="00A863EA"/>
    <w:rsid w:val="00AA1655"/>
    <w:rsid w:val="00AB0C89"/>
    <w:rsid w:val="00AB52AF"/>
    <w:rsid w:val="00AC23A7"/>
    <w:rsid w:val="00AE7A82"/>
    <w:rsid w:val="00B03B06"/>
    <w:rsid w:val="00B3610F"/>
    <w:rsid w:val="00B402AE"/>
    <w:rsid w:val="00B43F1B"/>
    <w:rsid w:val="00B448FB"/>
    <w:rsid w:val="00B4538C"/>
    <w:rsid w:val="00B50CA0"/>
    <w:rsid w:val="00B6003D"/>
    <w:rsid w:val="00B718C4"/>
    <w:rsid w:val="00B907DC"/>
    <w:rsid w:val="00BA05E8"/>
    <w:rsid w:val="00BC1E28"/>
    <w:rsid w:val="00BC6902"/>
    <w:rsid w:val="00BE04F5"/>
    <w:rsid w:val="00C0151B"/>
    <w:rsid w:val="00C022F6"/>
    <w:rsid w:val="00C0646D"/>
    <w:rsid w:val="00C06FC1"/>
    <w:rsid w:val="00C17C6F"/>
    <w:rsid w:val="00C17FC8"/>
    <w:rsid w:val="00C40B2E"/>
    <w:rsid w:val="00C601E6"/>
    <w:rsid w:val="00CB5580"/>
    <w:rsid w:val="00D12089"/>
    <w:rsid w:val="00D16522"/>
    <w:rsid w:val="00D2236A"/>
    <w:rsid w:val="00D2697B"/>
    <w:rsid w:val="00D30AEA"/>
    <w:rsid w:val="00D31F8F"/>
    <w:rsid w:val="00D337CC"/>
    <w:rsid w:val="00D44625"/>
    <w:rsid w:val="00D46D15"/>
    <w:rsid w:val="00D63D49"/>
    <w:rsid w:val="00D747AF"/>
    <w:rsid w:val="00D82E58"/>
    <w:rsid w:val="00D84BE4"/>
    <w:rsid w:val="00D872E7"/>
    <w:rsid w:val="00D92586"/>
    <w:rsid w:val="00DB0AF0"/>
    <w:rsid w:val="00DB0B8B"/>
    <w:rsid w:val="00DC1A1C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61962"/>
    <w:rsid w:val="00E6718B"/>
    <w:rsid w:val="00E671CC"/>
    <w:rsid w:val="00E70552"/>
    <w:rsid w:val="00E7679F"/>
    <w:rsid w:val="00E86016"/>
    <w:rsid w:val="00E86209"/>
    <w:rsid w:val="00E86520"/>
    <w:rsid w:val="00EA268A"/>
    <w:rsid w:val="00EC2BC1"/>
    <w:rsid w:val="00EE6071"/>
    <w:rsid w:val="00F17203"/>
    <w:rsid w:val="00F305E3"/>
    <w:rsid w:val="00F31DF0"/>
    <w:rsid w:val="00F41503"/>
    <w:rsid w:val="00F55C58"/>
    <w:rsid w:val="00F60CC6"/>
    <w:rsid w:val="00F63AB2"/>
    <w:rsid w:val="00F64465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728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185</cp:revision>
  <cp:lastPrinted>2020-03-20T10:50:00Z</cp:lastPrinted>
  <dcterms:created xsi:type="dcterms:W3CDTF">2019-10-02T05:25:00Z</dcterms:created>
  <dcterms:modified xsi:type="dcterms:W3CDTF">2021-09-15T12:14:00Z</dcterms:modified>
</cp:coreProperties>
</file>