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AD" w:rsidRPr="007F4C41" w:rsidRDefault="00EE67F3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9.75pt;width:36.75pt;height:45.75pt;z-index:-251658752" fillcolor="window">
            <v:imagedata r:id="rId5" o:title=""/>
          </v:shape>
          <o:OLEObject Type="Embed" ProgID="Word.Picture.8" ShapeID="_x0000_s1026" DrawAspect="Content" ObjectID="_1654682007" r:id="rId6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340542" w:rsidP="00202CAD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VUKOVARSKO – </w:t>
      </w:r>
      <w:r w:rsidR="00202CAD" w:rsidRPr="0012466D">
        <w:rPr>
          <w:rFonts w:ascii="Arial" w:hAnsi="Arial" w:cs="Arial"/>
          <w:b/>
          <w:sz w:val="24"/>
          <w:szCs w:val="24"/>
          <w:lang w:val="hr-HR"/>
        </w:rPr>
        <w:t>SRIJEMSKA ŽUPANIJA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BC6902" w:rsidRPr="007F4C41">
        <w:rPr>
          <w:rFonts w:ascii="Arial" w:hAnsi="Arial" w:cs="Arial"/>
          <w:sz w:val="24"/>
          <w:szCs w:val="24"/>
          <w:lang w:val="hr-HR"/>
        </w:rPr>
        <w:t>: 003-06/20</w:t>
      </w:r>
      <w:r w:rsidR="009C5132" w:rsidRPr="007F4C41">
        <w:rPr>
          <w:rFonts w:ascii="Arial" w:hAnsi="Arial" w:cs="Arial"/>
          <w:sz w:val="24"/>
          <w:szCs w:val="24"/>
          <w:lang w:val="hr-HR"/>
        </w:rPr>
        <w:t>-01/</w:t>
      </w:r>
      <w:r w:rsidR="00BA05E8">
        <w:rPr>
          <w:rFonts w:ascii="Arial" w:hAnsi="Arial" w:cs="Arial"/>
          <w:sz w:val="24"/>
          <w:szCs w:val="24"/>
          <w:lang w:val="hr-HR"/>
        </w:rPr>
        <w:t>06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BC6902" w:rsidRPr="007F4C41">
        <w:rPr>
          <w:rFonts w:ascii="Arial" w:hAnsi="Arial" w:cs="Arial"/>
          <w:sz w:val="24"/>
          <w:szCs w:val="24"/>
          <w:lang w:val="hr-HR"/>
        </w:rPr>
        <w:t>: 2188/02-83-20</w:t>
      </w:r>
      <w:r w:rsidR="00B4538C">
        <w:rPr>
          <w:rFonts w:ascii="Arial" w:hAnsi="Arial" w:cs="Arial"/>
          <w:sz w:val="24"/>
          <w:szCs w:val="24"/>
          <w:lang w:val="hr-HR"/>
        </w:rPr>
        <w:t>-1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BA05E8">
        <w:rPr>
          <w:rFonts w:ascii="Arial" w:hAnsi="Arial" w:cs="Arial"/>
          <w:sz w:val="24"/>
          <w:szCs w:val="24"/>
          <w:lang w:val="hr-HR"/>
        </w:rPr>
        <w:t>25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B4538C">
        <w:rPr>
          <w:rFonts w:ascii="Arial" w:hAnsi="Arial" w:cs="Arial"/>
          <w:sz w:val="24"/>
          <w:szCs w:val="24"/>
          <w:lang w:val="hr-HR"/>
        </w:rPr>
        <w:t>lipnja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BC6902" w:rsidRPr="007F4C41">
        <w:rPr>
          <w:rFonts w:ascii="Arial" w:hAnsi="Arial" w:cs="Arial"/>
          <w:sz w:val="24"/>
          <w:szCs w:val="24"/>
          <w:lang w:val="hr-HR"/>
        </w:rPr>
        <w:t>20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12466D" w:rsidRDefault="0012466D" w:rsidP="00202CAD">
      <w:pPr>
        <w:rPr>
          <w:rFonts w:ascii="Arial" w:hAnsi="Arial" w:cs="Arial"/>
          <w:sz w:val="24"/>
          <w:szCs w:val="24"/>
          <w:lang w:val="hr-HR"/>
        </w:rPr>
      </w:pPr>
    </w:p>
    <w:p w:rsidR="0012466D" w:rsidRPr="007F4C41" w:rsidRDefault="0012466D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723EC2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BC6902" w:rsidRPr="0080767A">
        <w:rPr>
          <w:rFonts w:ascii="Arial" w:hAnsi="Arial" w:cs="Arial"/>
          <w:b/>
          <w:sz w:val="24"/>
          <w:szCs w:val="24"/>
          <w:lang w:val="hr-HR"/>
        </w:rPr>
        <w:t>3</w:t>
      </w:r>
      <w:r w:rsidR="00BA05E8">
        <w:rPr>
          <w:rFonts w:ascii="Arial" w:hAnsi="Arial" w:cs="Arial"/>
          <w:b/>
          <w:sz w:val="24"/>
          <w:szCs w:val="24"/>
          <w:lang w:val="hr-HR"/>
        </w:rPr>
        <w:t>4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 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Pr="00DF3646" w:rsidRDefault="00DF3646" w:rsidP="00B907D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DF3646">
        <w:rPr>
          <w:rFonts w:ascii="Arial" w:hAnsi="Arial" w:cs="Arial"/>
          <w:sz w:val="24"/>
          <w:szCs w:val="24"/>
          <w:lang w:val="hr-HR"/>
        </w:rPr>
        <w:t>S</w:t>
      </w:r>
      <w:r w:rsidR="009C5132" w:rsidRPr="00DF3646">
        <w:rPr>
          <w:rFonts w:ascii="Arial" w:hAnsi="Arial" w:cs="Arial"/>
          <w:sz w:val="24"/>
          <w:szCs w:val="24"/>
          <w:lang w:val="hr-HR"/>
        </w:rPr>
        <w:t xml:space="preserve">azivam </w:t>
      </w:r>
      <w:r w:rsidR="00BC6902" w:rsidRPr="00DF3646">
        <w:rPr>
          <w:rFonts w:ascii="Arial" w:hAnsi="Arial" w:cs="Arial"/>
          <w:sz w:val="24"/>
          <w:szCs w:val="24"/>
          <w:lang w:val="hr-HR"/>
        </w:rPr>
        <w:t>3</w:t>
      </w:r>
      <w:r w:rsidR="00BA05E8" w:rsidRPr="00DF3646">
        <w:rPr>
          <w:rFonts w:ascii="Arial" w:hAnsi="Arial" w:cs="Arial"/>
          <w:sz w:val="24"/>
          <w:szCs w:val="24"/>
          <w:lang w:val="hr-HR"/>
        </w:rPr>
        <w:t>4</w:t>
      </w:r>
      <w:r w:rsidR="009C5132" w:rsidRPr="00DF3646">
        <w:rPr>
          <w:rFonts w:ascii="Arial" w:hAnsi="Arial" w:cs="Arial"/>
          <w:bCs/>
          <w:sz w:val="24"/>
          <w:szCs w:val="24"/>
          <w:lang w:val="hr-HR"/>
        </w:rPr>
        <w:t>. sjednicu Školskog odbora</w:t>
      </w:r>
      <w:r w:rsidR="009C5132" w:rsidRPr="00DF3646">
        <w:rPr>
          <w:rFonts w:ascii="Arial" w:hAnsi="Arial" w:cs="Arial"/>
          <w:sz w:val="24"/>
          <w:szCs w:val="24"/>
          <w:lang w:val="hr-HR"/>
        </w:rPr>
        <w:t xml:space="preserve"> koja će se održati </w:t>
      </w:r>
      <w:r w:rsidR="00BA05E8" w:rsidRPr="00723EC2">
        <w:rPr>
          <w:rFonts w:ascii="Arial" w:hAnsi="Arial" w:cs="Arial"/>
          <w:b/>
          <w:sz w:val="24"/>
          <w:szCs w:val="24"/>
          <w:u w:val="single"/>
          <w:lang w:val="hr-HR"/>
        </w:rPr>
        <w:t>30</w:t>
      </w:r>
      <w:r w:rsidR="001E30BE" w:rsidRPr="00723EC2">
        <w:rPr>
          <w:rFonts w:ascii="Arial" w:hAnsi="Arial" w:cs="Arial"/>
          <w:b/>
          <w:sz w:val="24"/>
          <w:szCs w:val="24"/>
          <w:u w:val="single"/>
          <w:lang w:val="hr-HR"/>
        </w:rPr>
        <w:t>. lipnja 2020. godine</w:t>
      </w:r>
      <w:r w:rsidRPr="00723EC2">
        <w:rPr>
          <w:rFonts w:ascii="Arial" w:hAnsi="Arial" w:cs="Arial"/>
          <w:b/>
          <w:sz w:val="24"/>
          <w:szCs w:val="24"/>
          <w:u w:val="single"/>
          <w:lang w:val="hr-HR"/>
        </w:rPr>
        <w:t>,</w:t>
      </w:r>
      <w:r w:rsidR="001E30BE" w:rsidRPr="00723E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A05E8" w:rsidRPr="00723EC2">
        <w:rPr>
          <w:rFonts w:ascii="Arial" w:hAnsi="Arial" w:cs="Arial"/>
          <w:b/>
          <w:sz w:val="24"/>
          <w:szCs w:val="24"/>
          <w:u w:val="single"/>
          <w:lang w:val="hr-HR"/>
        </w:rPr>
        <w:t>s početkom</w:t>
      </w:r>
      <w:r w:rsidRPr="00723E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u</w:t>
      </w:r>
      <w:r w:rsidR="00BA05E8" w:rsidRPr="00723E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8744F4" w:rsidRPr="00723EC2">
        <w:rPr>
          <w:rFonts w:ascii="Arial" w:hAnsi="Arial" w:cs="Arial"/>
          <w:b/>
          <w:sz w:val="24"/>
          <w:szCs w:val="24"/>
          <w:u w:val="single"/>
          <w:lang w:val="hr-HR"/>
        </w:rPr>
        <w:t>16,00</w:t>
      </w:r>
      <w:r w:rsidR="001E30BE" w:rsidRPr="00723E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sati</w:t>
      </w:r>
      <w:r w:rsidRPr="00DF3646">
        <w:rPr>
          <w:rFonts w:ascii="Arial" w:hAnsi="Arial" w:cs="Arial"/>
          <w:sz w:val="24"/>
          <w:szCs w:val="24"/>
          <w:lang w:val="hr-HR"/>
        </w:rPr>
        <w:t>, u prostorijama Osnovne škole Nikole Andrića (trenutno na adresi: Augusta Šenoe 19, Vukovar).</w:t>
      </w:r>
    </w:p>
    <w:p w:rsidR="00B907DC" w:rsidRDefault="00B907DC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Default="007F4C41" w:rsidP="00A21FD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</w:t>
      </w:r>
      <w:r w:rsidR="000917C2" w:rsidRPr="007F4C41">
        <w:rPr>
          <w:rFonts w:ascii="Arial" w:hAnsi="Arial" w:cs="Arial"/>
          <w:sz w:val="24"/>
          <w:szCs w:val="24"/>
          <w:lang w:val="hr-HR"/>
        </w:rPr>
        <w:t>apisnika s</w:t>
      </w:r>
      <w:r w:rsidR="001A0B1A">
        <w:rPr>
          <w:rFonts w:ascii="Arial" w:hAnsi="Arial" w:cs="Arial"/>
          <w:sz w:val="24"/>
          <w:szCs w:val="24"/>
          <w:lang w:val="hr-HR"/>
        </w:rPr>
        <w:t>a</w:t>
      </w:r>
      <w:r w:rsidR="000917C2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BC6902" w:rsidRPr="007F4C41">
        <w:rPr>
          <w:rFonts w:ascii="Arial" w:hAnsi="Arial" w:cs="Arial"/>
          <w:sz w:val="24"/>
          <w:szCs w:val="24"/>
          <w:lang w:val="hr-HR"/>
        </w:rPr>
        <w:t>3</w:t>
      </w:r>
      <w:r w:rsidR="00DF3646">
        <w:rPr>
          <w:rFonts w:ascii="Arial" w:hAnsi="Arial" w:cs="Arial"/>
          <w:sz w:val="24"/>
          <w:szCs w:val="24"/>
          <w:lang w:val="hr-HR"/>
        </w:rPr>
        <w:t>3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202CAD" w:rsidRPr="007F4C41">
        <w:rPr>
          <w:rFonts w:ascii="Arial" w:hAnsi="Arial" w:cs="Arial"/>
          <w:sz w:val="24"/>
          <w:szCs w:val="24"/>
          <w:lang w:val="hr-HR"/>
        </w:rPr>
        <w:t xml:space="preserve"> sjednice Školskog odbora</w:t>
      </w:r>
    </w:p>
    <w:p w:rsidR="0080767A" w:rsidRPr="001E30BE" w:rsidRDefault="00DF3646" w:rsidP="001E30B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Natječaj za imenovanje ravnatelja - pregledavanje natječajne dokumentacije, utvrđivanje kandidata koji ispunjavaju nužne uvjete i vrednovanje dodatnih kompet</w:t>
      </w:r>
      <w:r w:rsidR="00DE49F9">
        <w:rPr>
          <w:rFonts w:ascii="Arial" w:hAnsi="Arial" w:cs="Arial"/>
          <w:sz w:val="24"/>
          <w:szCs w:val="24"/>
          <w:lang w:val="hr-HR"/>
        </w:rPr>
        <w:t xml:space="preserve">encija potrebnih za ravnatelja te </w:t>
      </w:r>
      <w:r>
        <w:rPr>
          <w:rFonts w:ascii="Arial" w:hAnsi="Arial" w:cs="Arial"/>
          <w:sz w:val="24"/>
          <w:szCs w:val="24"/>
          <w:lang w:val="hr-HR"/>
        </w:rPr>
        <w:t>rangiranje po bodovima</w:t>
      </w:r>
      <w:r w:rsidR="00DE49F9">
        <w:rPr>
          <w:rFonts w:ascii="Arial" w:hAnsi="Arial" w:cs="Arial"/>
          <w:sz w:val="24"/>
          <w:szCs w:val="24"/>
          <w:lang w:val="hr-HR"/>
        </w:rPr>
        <w:t xml:space="preserve"> (utvrđivanje liste</w:t>
      </w:r>
      <w:r w:rsidR="007A7C46">
        <w:rPr>
          <w:rFonts w:ascii="Arial" w:hAnsi="Arial" w:cs="Arial"/>
          <w:sz w:val="24"/>
          <w:szCs w:val="24"/>
          <w:lang w:val="hr-HR"/>
        </w:rPr>
        <w:t xml:space="preserve"> kandidata</w:t>
      </w:r>
      <w:r w:rsidR="00DE49F9">
        <w:rPr>
          <w:rFonts w:ascii="Arial" w:hAnsi="Arial" w:cs="Arial"/>
          <w:sz w:val="24"/>
          <w:szCs w:val="24"/>
          <w:lang w:val="hr-HR"/>
        </w:rPr>
        <w:t>)</w:t>
      </w:r>
    </w:p>
    <w:p w:rsidR="00A21568" w:rsidRPr="00B718C4" w:rsidRDefault="00202CAD" w:rsidP="00B718C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Razno</w:t>
      </w:r>
    </w:p>
    <w:p w:rsidR="00202CAD" w:rsidRPr="007F4C41" w:rsidRDefault="00202CAD" w:rsidP="00202CAD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  <w:t>PREDSJEDNICA ŠKOLSKOG ODBORA</w:t>
      </w:r>
      <w:r w:rsidR="0012466D">
        <w:rPr>
          <w:rFonts w:ascii="Arial" w:hAnsi="Arial" w:cs="Arial"/>
          <w:sz w:val="24"/>
          <w:szCs w:val="24"/>
          <w:lang w:val="hr-HR"/>
        </w:rPr>
        <w:t>:</w:t>
      </w: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Marijana Kršić</w:t>
      </w:r>
    </w:p>
    <w:p w:rsidR="00202CAD" w:rsidRPr="00B907DC" w:rsidRDefault="00202CAD" w:rsidP="00B907DC">
      <w:pPr>
        <w:pStyle w:val="Naslov1"/>
        <w:contextualSpacing/>
        <w:rPr>
          <w:rFonts w:ascii="Arial" w:hAnsi="Arial" w:cs="Arial"/>
          <w:szCs w:val="24"/>
        </w:rPr>
      </w:pPr>
    </w:p>
    <w:p w:rsidR="00202CAD" w:rsidRPr="00B907DC" w:rsidRDefault="00202CAD" w:rsidP="00B907DC">
      <w:pPr>
        <w:contextualSpacing/>
        <w:rPr>
          <w:rFonts w:ascii="Arial" w:hAnsi="Arial" w:cs="Arial"/>
          <w:sz w:val="24"/>
          <w:szCs w:val="24"/>
          <w:lang w:val="hr-HR"/>
        </w:rPr>
      </w:pPr>
    </w:p>
    <w:p w:rsidR="00202CAD" w:rsidRPr="00B907DC" w:rsidRDefault="00202CAD" w:rsidP="00B907DC">
      <w:pPr>
        <w:contextualSpacing/>
        <w:rPr>
          <w:rFonts w:ascii="Arial" w:hAnsi="Arial" w:cs="Arial"/>
          <w:sz w:val="24"/>
          <w:szCs w:val="24"/>
          <w:lang w:val="hr-HR"/>
        </w:rPr>
      </w:pPr>
    </w:p>
    <w:p w:rsidR="00B907DC" w:rsidRDefault="00B907DC" w:rsidP="00B907DC">
      <w:pPr>
        <w:contextualSpacing/>
        <w:rPr>
          <w:rFonts w:ascii="Arial" w:hAnsi="Arial" w:cs="Arial"/>
          <w:sz w:val="24"/>
          <w:szCs w:val="24"/>
          <w:lang w:val="hr-HR"/>
        </w:rPr>
      </w:pPr>
    </w:p>
    <w:p w:rsidR="00E70552" w:rsidRDefault="00EE67F3" w:rsidP="0012466D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Prilog</w:t>
      </w:r>
      <w:r w:rsidR="00B907DC" w:rsidRPr="00B907DC">
        <w:rPr>
          <w:rFonts w:ascii="Arial" w:hAnsi="Arial" w:cs="Arial"/>
          <w:sz w:val="24"/>
          <w:szCs w:val="24"/>
          <w:lang w:val="hr-HR"/>
        </w:rPr>
        <w:t>:</w:t>
      </w:r>
    </w:p>
    <w:p w:rsidR="001E30BE" w:rsidRPr="007F4C41" w:rsidRDefault="00595A7C" w:rsidP="00DF3646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 Zapisnik sa 3</w:t>
      </w:r>
      <w:r w:rsidR="00DF3646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>. sjednice Školskog odbora</w:t>
      </w:r>
      <w:bookmarkStart w:id="0" w:name="_GoBack"/>
      <w:bookmarkEnd w:id="0"/>
    </w:p>
    <w:sectPr w:rsidR="001E30BE" w:rsidRPr="007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17EBE"/>
    <w:rsid w:val="00025266"/>
    <w:rsid w:val="00030667"/>
    <w:rsid w:val="00066FB1"/>
    <w:rsid w:val="000917C2"/>
    <w:rsid w:val="00093598"/>
    <w:rsid w:val="000B6B21"/>
    <w:rsid w:val="000C6A20"/>
    <w:rsid w:val="00115559"/>
    <w:rsid w:val="00116986"/>
    <w:rsid w:val="0012466D"/>
    <w:rsid w:val="00124780"/>
    <w:rsid w:val="00133F80"/>
    <w:rsid w:val="00134BA6"/>
    <w:rsid w:val="00150BA6"/>
    <w:rsid w:val="00160382"/>
    <w:rsid w:val="00172C3B"/>
    <w:rsid w:val="00174BEF"/>
    <w:rsid w:val="00190C2E"/>
    <w:rsid w:val="001A0B1A"/>
    <w:rsid w:val="001B2AFB"/>
    <w:rsid w:val="001B3848"/>
    <w:rsid w:val="001D2B47"/>
    <w:rsid w:val="001D4C6A"/>
    <w:rsid w:val="001E30BE"/>
    <w:rsid w:val="00202CAD"/>
    <w:rsid w:val="002060CF"/>
    <w:rsid w:val="0024220D"/>
    <w:rsid w:val="0026494E"/>
    <w:rsid w:val="002801AC"/>
    <w:rsid w:val="002B6C13"/>
    <w:rsid w:val="002F3186"/>
    <w:rsid w:val="00323650"/>
    <w:rsid w:val="0032626B"/>
    <w:rsid w:val="00340542"/>
    <w:rsid w:val="00347441"/>
    <w:rsid w:val="00353088"/>
    <w:rsid w:val="003715B7"/>
    <w:rsid w:val="003778C6"/>
    <w:rsid w:val="003A44D5"/>
    <w:rsid w:val="003F64DB"/>
    <w:rsid w:val="003F6535"/>
    <w:rsid w:val="004140D0"/>
    <w:rsid w:val="00436C4D"/>
    <w:rsid w:val="00437BF6"/>
    <w:rsid w:val="004510AB"/>
    <w:rsid w:val="00452558"/>
    <w:rsid w:val="004533D1"/>
    <w:rsid w:val="004758F1"/>
    <w:rsid w:val="004A6B52"/>
    <w:rsid w:val="004A73F1"/>
    <w:rsid w:val="004B0E42"/>
    <w:rsid w:val="004D11C1"/>
    <w:rsid w:val="004D3999"/>
    <w:rsid w:val="004E2A4C"/>
    <w:rsid w:val="004E515B"/>
    <w:rsid w:val="004F46A3"/>
    <w:rsid w:val="005466D7"/>
    <w:rsid w:val="00587224"/>
    <w:rsid w:val="00595713"/>
    <w:rsid w:val="00595A3E"/>
    <w:rsid w:val="00595A7C"/>
    <w:rsid w:val="005A76EA"/>
    <w:rsid w:val="005F3A3D"/>
    <w:rsid w:val="006067EB"/>
    <w:rsid w:val="00640E12"/>
    <w:rsid w:val="00655688"/>
    <w:rsid w:val="00660BD7"/>
    <w:rsid w:val="00694155"/>
    <w:rsid w:val="006952DC"/>
    <w:rsid w:val="00696E1D"/>
    <w:rsid w:val="006A7005"/>
    <w:rsid w:val="006C431A"/>
    <w:rsid w:val="006F28C3"/>
    <w:rsid w:val="007161E2"/>
    <w:rsid w:val="00723EC2"/>
    <w:rsid w:val="00730429"/>
    <w:rsid w:val="0073503A"/>
    <w:rsid w:val="007401ED"/>
    <w:rsid w:val="00762525"/>
    <w:rsid w:val="00764719"/>
    <w:rsid w:val="00785FC8"/>
    <w:rsid w:val="00795412"/>
    <w:rsid w:val="007A7C46"/>
    <w:rsid w:val="007F471F"/>
    <w:rsid w:val="007F4C41"/>
    <w:rsid w:val="0080767A"/>
    <w:rsid w:val="008115A4"/>
    <w:rsid w:val="00863B04"/>
    <w:rsid w:val="008744F4"/>
    <w:rsid w:val="008847A8"/>
    <w:rsid w:val="008A28E7"/>
    <w:rsid w:val="008D5C10"/>
    <w:rsid w:val="008F22CC"/>
    <w:rsid w:val="00935AB8"/>
    <w:rsid w:val="0095720F"/>
    <w:rsid w:val="00972C91"/>
    <w:rsid w:val="00977E1D"/>
    <w:rsid w:val="0098321C"/>
    <w:rsid w:val="009A605C"/>
    <w:rsid w:val="009C5132"/>
    <w:rsid w:val="00A14E2C"/>
    <w:rsid w:val="00A208AB"/>
    <w:rsid w:val="00A20A89"/>
    <w:rsid w:val="00A21568"/>
    <w:rsid w:val="00A21FDD"/>
    <w:rsid w:val="00A8550C"/>
    <w:rsid w:val="00AB52AF"/>
    <w:rsid w:val="00AC23A7"/>
    <w:rsid w:val="00AE7A82"/>
    <w:rsid w:val="00B4538C"/>
    <w:rsid w:val="00B50CA0"/>
    <w:rsid w:val="00B718C4"/>
    <w:rsid w:val="00B907DC"/>
    <w:rsid w:val="00BA05E8"/>
    <w:rsid w:val="00BC1E28"/>
    <w:rsid w:val="00BC6902"/>
    <w:rsid w:val="00C0151B"/>
    <w:rsid w:val="00C022F6"/>
    <w:rsid w:val="00C0646D"/>
    <w:rsid w:val="00C06FC1"/>
    <w:rsid w:val="00CB5580"/>
    <w:rsid w:val="00D16522"/>
    <w:rsid w:val="00D2236A"/>
    <w:rsid w:val="00D2697B"/>
    <w:rsid w:val="00D30AEA"/>
    <w:rsid w:val="00D44625"/>
    <w:rsid w:val="00D46D15"/>
    <w:rsid w:val="00D63D49"/>
    <w:rsid w:val="00D92586"/>
    <w:rsid w:val="00DB0B8B"/>
    <w:rsid w:val="00DE49F9"/>
    <w:rsid w:val="00DE5E70"/>
    <w:rsid w:val="00DF3646"/>
    <w:rsid w:val="00E22B8A"/>
    <w:rsid w:val="00E44B76"/>
    <w:rsid w:val="00E452EF"/>
    <w:rsid w:val="00E61962"/>
    <w:rsid w:val="00E671CC"/>
    <w:rsid w:val="00E70552"/>
    <w:rsid w:val="00E7679F"/>
    <w:rsid w:val="00E86209"/>
    <w:rsid w:val="00EA268A"/>
    <w:rsid w:val="00EE6071"/>
    <w:rsid w:val="00EE67F3"/>
    <w:rsid w:val="00F305E3"/>
    <w:rsid w:val="00F55C58"/>
    <w:rsid w:val="00F60CC6"/>
    <w:rsid w:val="00F63AB2"/>
    <w:rsid w:val="00F84AB5"/>
    <w:rsid w:val="00F9152D"/>
    <w:rsid w:val="00F9170D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277</TotalTime>
  <Pages>1</Pages>
  <Words>144</Words>
  <Characters>788</Characters>
  <Application>Microsoft Office Word</Application>
  <DocSecurity>0</DocSecurity>
  <Lines>41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71</cp:revision>
  <cp:lastPrinted>2020-03-20T10:50:00Z</cp:lastPrinted>
  <dcterms:created xsi:type="dcterms:W3CDTF">2019-10-02T05:25:00Z</dcterms:created>
  <dcterms:modified xsi:type="dcterms:W3CDTF">2020-06-26T11:07:00Z</dcterms:modified>
</cp:coreProperties>
</file>